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F6C" w:rsidRPr="00E01F5D" w:rsidRDefault="00A66F6C" w:rsidP="00E01F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01F5D">
        <w:rPr>
          <w:rFonts w:ascii="Times New Roman" w:hAnsi="Times New Roman"/>
          <w:b/>
          <w:sz w:val="28"/>
          <w:szCs w:val="28"/>
        </w:rPr>
        <w:t>Заключение</w:t>
      </w:r>
    </w:p>
    <w:p w:rsidR="00A66F6C" w:rsidRPr="00E01F5D" w:rsidRDefault="00A66F6C" w:rsidP="00E01F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01F5D">
        <w:rPr>
          <w:rFonts w:ascii="Times New Roman" w:hAnsi="Times New Roman"/>
          <w:b/>
          <w:sz w:val="28"/>
          <w:szCs w:val="28"/>
        </w:rPr>
        <w:t>о результатах публичных слушаний</w:t>
      </w:r>
    </w:p>
    <w:p w:rsidR="00A66F6C" w:rsidRPr="00E01F5D" w:rsidRDefault="00A66F6C" w:rsidP="00E01F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01F5D">
        <w:rPr>
          <w:rFonts w:ascii="Times New Roman" w:hAnsi="Times New Roman"/>
          <w:b/>
          <w:sz w:val="28"/>
          <w:szCs w:val="28"/>
        </w:rPr>
        <w:t>по рассмотрению вопроса по  определению места установки памятного знака «Зарождение Знамени Победы», посвященному 75-летию Победы в Великой Отечественной войне</w:t>
      </w:r>
    </w:p>
    <w:p w:rsidR="00A66F6C" w:rsidRPr="00E01F5D" w:rsidRDefault="00A66F6C" w:rsidP="00E01F5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66F6C" w:rsidRPr="00E01F5D" w:rsidRDefault="00A66F6C" w:rsidP="00E01F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1F5D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2</w:t>
      </w:r>
      <w:r w:rsidRPr="00E01F5D">
        <w:rPr>
          <w:rFonts w:ascii="Times New Roman" w:hAnsi="Times New Roman"/>
          <w:b/>
          <w:sz w:val="28"/>
          <w:szCs w:val="28"/>
        </w:rPr>
        <w:t xml:space="preserve"> октября 2018года                                                              п. Идрица</w:t>
      </w:r>
    </w:p>
    <w:p w:rsidR="00A66F6C" w:rsidRPr="00E01F5D" w:rsidRDefault="00A66F6C" w:rsidP="00E01F5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66F6C" w:rsidRPr="00E01F5D" w:rsidRDefault="00A66F6C" w:rsidP="00E01F5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66F6C" w:rsidRPr="00E01F5D" w:rsidRDefault="00A66F6C" w:rsidP="00E01F5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01F5D">
        <w:rPr>
          <w:rFonts w:ascii="Times New Roman" w:hAnsi="Times New Roman"/>
          <w:b/>
          <w:sz w:val="28"/>
          <w:szCs w:val="28"/>
        </w:rPr>
        <w:t>Тема публичных слушаний</w:t>
      </w:r>
      <w:r w:rsidRPr="00E01F5D">
        <w:rPr>
          <w:rFonts w:ascii="Times New Roman" w:hAnsi="Times New Roman"/>
          <w:sz w:val="28"/>
          <w:szCs w:val="28"/>
        </w:rPr>
        <w:t xml:space="preserve">: </w:t>
      </w:r>
      <w:r w:rsidRPr="00E01F5D">
        <w:rPr>
          <w:rFonts w:ascii="Times New Roman" w:hAnsi="Times New Roman"/>
          <w:bCs/>
          <w:sz w:val="28"/>
          <w:szCs w:val="28"/>
        </w:rPr>
        <w:t xml:space="preserve">определить место установки памятного знака «Зарождение Знамени Победы», посвященному 75-летию </w:t>
      </w:r>
      <w:r w:rsidRPr="00E01F5D">
        <w:rPr>
          <w:rFonts w:ascii="Times New Roman" w:hAnsi="Times New Roman"/>
          <w:sz w:val="28"/>
          <w:szCs w:val="28"/>
        </w:rPr>
        <w:t>Победы в Великой Отечественной войне на территории городского поселения «Идрица»</w:t>
      </w:r>
    </w:p>
    <w:p w:rsidR="00A66F6C" w:rsidRPr="00E01F5D" w:rsidRDefault="00A66F6C" w:rsidP="00E01F5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E01F5D">
        <w:rPr>
          <w:rFonts w:ascii="Times New Roman" w:hAnsi="Times New Roman"/>
          <w:b/>
          <w:sz w:val="28"/>
          <w:szCs w:val="28"/>
        </w:rPr>
        <w:t>Инициатор публичных слушаний</w:t>
      </w:r>
      <w:r w:rsidRPr="00E01F5D">
        <w:rPr>
          <w:rFonts w:ascii="Times New Roman" w:hAnsi="Times New Roman"/>
          <w:sz w:val="28"/>
          <w:szCs w:val="28"/>
        </w:rPr>
        <w:t xml:space="preserve">: </w:t>
      </w:r>
      <w:r w:rsidRPr="00E01F5D">
        <w:rPr>
          <w:rFonts w:ascii="Times New Roman" w:hAnsi="Times New Roman"/>
          <w:color w:val="222222"/>
          <w:sz w:val="28"/>
          <w:szCs w:val="28"/>
        </w:rPr>
        <w:t>Глава городского поселения «Идрица»</w:t>
      </w:r>
    </w:p>
    <w:p w:rsidR="00A66F6C" w:rsidRPr="00E01F5D" w:rsidRDefault="00A66F6C" w:rsidP="00E01F5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01F5D">
        <w:rPr>
          <w:rFonts w:ascii="Times New Roman" w:hAnsi="Times New Roman"/>
          <w:b/>
          <w:sz w:val="28"/>
          <w:szCs w:val="28"/>
        </w:rPr>
        <w:t>Дата проведения</w:t>
      </w:r>
      <w:r w:rsidRPr="00E01F5D">
        <w:rPr>
          <w:rFonts w:ascii="Times New Roman" w:hAnsi="Times New Roman"/>
          <w:sz w:val="28"/>
          <w:szCs w:val="28"/>
        </w:rPr>
        <w:t>: 0</w:t>
      </w:r>
      <w:r>
        <w:rPr>
          <w:rFonts w:ascii="Times New Roman" w:hAnsi="Times New Roman"/>
          <w:sz w:val="28"/>
          <w:szCs w:val="28"/>
        </w:rPr>
        <w:t>2</w:t>
      </w:r>
      <w:r w:rsidRPr="00E01F5D">
        <w:rPr>
          <w:rFonts w:ascii="Times New Roman" w:hAnsi="Times New Roman"/>
          <w:sz w:val="28"/>
          <w:szCs w:val="28"/>
        </w:rPr>
        <w:t>.10.2018 год.</w:t>
      </w:r>
    </w:p>
    <w:p w:rsidR="00A66F6C" w:rsidRPr="00E01F5D" w:rsidRDefault="00A66F6C" w:rsidP="00E01F5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01F5D">
        <w:rPr>
          <w:rFonts w:ascii="Times New Roman" w:hAnsi="Times New Roman"/>
          <w:sz w:val="28"/>
          <w:szCs w:val="28"/>
        </w:rPr>
        <w:t xml:space="preserve">В результате публичных слушаний было  принято </w:t>
      </w:r>
      <w:r w:rsidRPr="00E01F5D">
        <w:rPr>
          <w:rFonts w:ascii="Times New Roman" w:hAnsi="Times New Roman"/>
          <w:b/>
          <w:sz w:val="28"/>
          <w:szCs w:val="28"/>
        </w:rPr>
        <w:t>решение:</w:t>
      </w:r>
    </w:p>
    <w:p w:rsidR="00A66F6C" w:rsidRPr="00E01F5D" w:rsidRDefault="00A66F6C" w:rsidP="00E01F5D">
      <w:pPr>
        <w:spacing w:after="0" w:line="259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E01F5D">
        <w:rPr>
          <w:rFonts w:ascii="Times New Roman" w:hAnsi="Times New Roman"/>
          <w:sz w:val="28"/>
          <w:szCs w:val="28"/>
        </w:rPr>
        <w:t xml:space="preserve">1. Определить местом установки </w:t>
      </w:r>
      <w:r w:rsidRPr="00E01F5D">
        <w:rPr>
          <w:rFonts w:ascii="Times New Roman" w:hAnsi="Times New Roman"/>
          <w:bCs/>
          <w:sz w:val="28"/>
          <w:szCs w:val="28"/>
        </w:rPr>
        <w:t xml:space="preserve">памятного знака «Зарождение Знамени Победы», посвященному 75-летию </w:t>
      </w:r>
      <w:r w:rsidRPr="00E01F5D">
        <w:rPr>
          <w:rFonts w:ascii="Times New Roman" w:hAnsi="Times New Roman"/>
          <w:sz w:val="28"/>
          <w:szCs w:val="28"/>
        </w:rPr>
        <w:t>Победы в Великой Отечественной войне  место на автодороге М-9 «Балтия» на участке транспортной развязки на участке км 574+485 между основным ходом автодороги и съездом №2 транспортной развязки (съезд в рп. Идрица).</w:t>
      </w:r>
      <w:r w:rsidRPr="00E01F5D">
        <w:rPr>
          <w:rFonts w:ascii="Times New Roman" w:hAnsi="Times New Roman"/>
          <w:color w:val="222222"/>
          <w:sz w:val="28"/>
          <w:szCs w:val="28"/>
        </w:rPr>
        <w:t xml:space="preserve"> </w:t>
      </w:r>
    </w:p>
    <w:p w:rsidR="00A66F6C" w:rsidRPr="00E01F5D" w:rsidRDefault="00A66F6C" w:rsidP="00E01F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1F5D">
        <w:rPr>
          <w:rFonts w:ascii="Times New Roman" w:hAnsi="Times New Roman"/>
          <w:sz w:val="28"/>
          <w:szCs w:val="28"/>
        </w:rPr>
        <w:t xml:space="preserve">2. Обнародовать настоящий итоговый документ (заключение о результатах публичных слушаний) в соответствии с Порядком опубликования (обнародования) муниципальных правовых актов органов местного самоуправления городского поселения «Идрица» </w:t>
      </w:r>
      <w:r w:rsidRPr="00E01F5D">
        <w:rPr>
          <w:rFonts w:ascii="Times New Roman" w:hAnsi="Times New Roman"/>
          <w:bCs/>
          <w:color w:val="000000"/>
          <w:sz w:val="28"/>
          <w:szCs w:val="28"/>
        </w:rPr>
        <w:t>путем размещения его на сайте Администрации городского поселения «Идрица» в сети «Интернет».</w:t>
      </w:r>
    </w:p>
    <w:p w:rsidR="00A66F6C" w:rsidRPr="00E01F5D" w:rsidRDefault="00A66F6C" w:rsidP="00E01F5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66F6C" w:rsidRPr="00E01F5D" w:rsidRDefault="00A66F6C" w:rsidP="00E01F5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66F6C" w:rsidRPr="00E01F5D" w:rsidRDefault="00A66F6C" w:rsidP="00E01F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1F5D">
        <w:rPr>
          <w:rFonts w:ascii="Times New Roman" w:hAnsi="Times New Roman"/>
          <w:sz w:val="28"/>
          <w:szCs w:val="28"/>
        </w:rPr>
        <w:t xml:space="preserve"> </w:t>
      </w:r>
    </w:p>
    <w:p w:rsidR="00A66F6C" w:rsidRPr="00E01F5D" w:rsidRDefault="00A66F6C" w:rsidP="00E01F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1F5D">
        <w:rPr>
          <w:rFonts w:ascii="Times New Roman" w:hAnsi="Times New Roman"/>
          <w:sz w:val="28"/>
          <w:szCs w:val="28"/>
        </w:rPr>
        <w:t>Председатель:                                                                         Н.И.Ковалев</w:t>
      </w:r>
    </w:p>
    <w:p w:rsidR="00A66F6C" w:rsidRPr="00E01F5D" w:rsidRDefault="00A66F6C" w:rsidP="00E01F5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66F6C" w:rsidRPr="00E01F5D" w:rsidRDefault="00A66F6C" w:rsidP="00E01F5D">
      <w:pPr>
        <w:spacing w:after="0"/>
        <w:rPr>
          <w:rFonts w:ascii="Times New Roman" w:hAnsi="Times New Roman"/>
        </w:rPr>
      </w:pPr>
    </w:p>
    <w:sectPr w:rsidR="00A66F6C" w:rsidRPr="00E01F5D" w:rsidSect="00657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1F5D"/>
    <w:rsid w:val="00657421"/>
    <w:rsid w:val="00912642"/>
    <w:rsid w:val="009B0A7E"/>
    <w:rsid w:val="00A66F6C"/>
    <w:rsid w:val="00DA0AB2"/>
    <w:rsid w:val="00E01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42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21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208</Words>
  <Characters>1192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idrica</dc:creator>
  <cp:keywords/>
  <dc:description/>
  <cp:lastModifiedBy>user</cp:lastModifiedBy>
  <cp:revision>4</cp:revision>
  <dcterms:created xsi:type="dcterms:W3CDTF">2018-10-09T12:29:00Z</dcterms:created>
  <dcterms:modified xsi:type="dcterms:W3CDTF">2018-10-17T13:11:00Z</dcterms:modified>
</cp:coreProperties>
</file>