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Pr="003870BB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Pr="003870BB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C562BD" w:rsidTr="0037464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BA2332" w:rsidRPr="00C562BD" w:rsidTr="0037464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3870BB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3870BB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</w:tbl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Pr="0037464E" w:rsidRDefault="00BA2332" w:rsidP="00FE4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Pr="00F4523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Pr="003870BB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FE4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6161E8" w:rsidTr="004E26C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BA2332" w:rsidRPr="006161E8" w:rsidTr="004E26C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E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3870BB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3870BB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F4523F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276.9</w:t>
            </w:r>
          </w:p>
        </w:tc>
      </w:tr>
    </w:tbl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A2332" w:rsidSect="006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4E"/>
    <w:rsid w:val="00012A3E"/>
    <w:rsid w:val="00117415"/>
    <w:rsid w:val="003276DD"/>
    <w:rsid w:val="0037464E"/>
    <w:rsid w:val="003870BB"/>
    <w:rsid w:val="003E5A92"/>
    <w:rsid w:val="00454678"/>
    <w:rsid w:val="004E26CE"/>
    <w:rsid w:val="006161E8"/>
    <w:rsid w:val="0066237F"/>
    <w:rsid w:val="008A4AD7"/>
    <w:rsid w:val="009A023B"/>
    <w:rsid w:val="00A75A08"/>
    <w:rsid w:val="00A95E3B"/>
    <w:rsid w:val="00AC4AAC"/>
    <w:rsid w:val="00BA2332"/>
    <w:rsid w:val="00BC21C4"/>
    <w:rsid w:val="00C562BD"/>
    <w:rsid w:val="00F4523F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132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Eugene</cp:lastModifiedBy>
  <cp:revision>12</cp:revision>
  <dcterms:created xsi:type="dcterms:W3CDTF">2015-03-12T05:37:00Z</dcterms:created>
  <dcterms:modified xsi:type="dcterms:W3CDTF">2015-07-23T05:38:00Z</dcterms:modified>
</cp:coreProperties>
</file>