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07E" w:rsidRPr="00BE4D3F" w:rsidRDefault="005B007E" w:rsidP="00523348">
      <w:pPr>
        <w:pStyle w:val="Title"/>
        <w:spacing w:line="276" w:lineRule="auto"/>
        <w:rPr>
          <w:b/>
          <w:szCs w:val="28"/>
        </w:rPr>
      </w:pPr>
      <w:r w:rsidRPr="00BE4D3F">
        <w:rPr>
          <w:b/>
          <w:szCs w:val="28"/>
        </w:rPr>
        <w:t>ПСКОВСКАЯ ОБЛАСТЬ</w:t>
      </w:r>
    </w:p>
    <w:p w:rsidR="005B007E" w:rsidRPr="00BE4D3F" w:rsidRDefault="005B007E" w:rsidP="00523348">
      <w:pPr>
        <w:pStyle w:val="Title"/>
        <w:spacing w:line="276" w:lineRule="auto"/>
        <w:rPr>
          <w:b/>
          <w:caps/>
          <w:szCs w:val="28"/>
        </w:rPr>
      </w:pPr>
      <w:r w:rsidRPr="00BE4D3F">
        <w:rPr>
          <w:b/>
          <w:szCs w:val="28"/>
        </w:rPr>
        <w:t xml:space="preserve"> </w:t>
      </w:r>
      <w:r w:rsidRPr="00BE4D3F">
        <w:rPr>
          <w:b/>
          <w:caps/>
          <w:szCs w:val="28"/>
        </w:rPr>
        <w:t xml:space="preserve">Себежский район </w:t>
      </w:r>
    </w:p>
    <w:p w:rsidR="005B007E" w:rsidRPr="00BE4D3F" w:rsidRDefault="005B007E" w:rsidP="00523348">
      <w:pPr>
        <w:spacing w:line="276" w:lineRule="auto"/>
        <w:jc w:val="center"/>
        <w:rPr>
          <w:b/>
          <w:caps/>
          <w:sz w:val="28"/>
          <w:szCs w:val="28"/>
        </w:rPr>
      </w:pPr>
      <w:r w:rsidRPr="00BE4D3F">
        <w:rPr>
          <w:b/>
          <w:sz w:val="28"/>
          <w:szCs w:val="28"/>
        </w:rPr>
        <w:t xml:space="preserve">СОБРАНИЕ ДЕПУТАТОВ </w:t>
      </w:r>
      <w:r w:rsidRPr="00BE4D3F">
        <w:rPr>
          <w:b/>
          <w:caps/>
          <w:sz w:val="28"/>
          <w:szCs w:val="28"/>
        </w:rPr>
        <w:t>городского поселения «Идрица»</w:t>
      </w:r>
    </w:p>
    <w:p w:rsidR="005B007E" w:rsidRPr="00BE4D3F" w:rsidRDefault="005B007E" w:rsidP="00523348">
      <w:pPr>
        <w:spacing w:line="276" w:lineRule="auto"/>
        <w:jc w:val="center"/>
        <w:rPr>
          <w:b/>
          <w:caps/>
          <w:sz w:val="28"/>
          <w:szCs w:val="28"/>
        </w:rPr>
      </w:pPr>
    </w:p>
    <w:p w:rsidR="005B007E" w:rsidRPr="00BE4D3F" w:rsidRDefault="005B007E" w:rsidP="00523348">
      <w:pPr>
        <w:pStyle w:val="Heading1"/>
        <w:spacing w:line="276" w:lineRule="auto"/>
        <w:rPr>
          <w:b w:val="0"/>
          <w:szCs w:val="32"/>
        </w:rPr>
      </w:pPr>
      <w:r w:rsidRPr="00BE4D3F">
        <w:rPr>
          <w:szCs w:val="32"/>
        </w:rPr>
        <w:t>РЕШЕНИЕ</w:t>
      </w:r>
    </w:p>
    <w:p w:rsidR="005B007E" w:rsidRPr="00BE4D3F" w:rsidRDefault="005B007E" w:rsidP="00523348">
      <w:pPr>
        <w:pStyle w:val="Title"/>
        <w:spacing w:line="276" w:lineRule="auto"/>
        <w:rPr>
          <w:b/>
          <w:szCs w:val="28"/>
        </w:rPr>
      </w:pPr>
    </w:p>
    <w:p w:rsidR="005B007E" w:rsidRPr="0065024A" w:rsidRDefault="005B007E" w:rsidP="00523348">
      <w:pPr>
        <w:rPr>
          <w:sz w:val="28"/>
          <w:szCs w:val="28"/>
          <w:u w:val="single"/>
          <w:lang w:eastAsia="en-US"/>
        </w:rPr>
      </w:pPr>
      <w:r w:rsidRPr="0065024A">
        <w:rPr>
          <w:sz w:val="28"/>
          <w:szCs w:val="28"/>
          <w:lang w:eastAsia="en-US"/>
        </w:rPr>
        <w:t xml:space="preserve">от </w:t>
      </w:r>
      <w:r>
        <w:rPr>
          <w:sz w:val="28"/>
          <w:szCs w:val="28"/>
          <w:lang w:eastAsia="en-US"/>
        </w:rPr>
        <w:t xml:space="preserve"> 13.03.2023 </w:t>
      </w:r>
      <w:r w:rsidRPr="001A612D">
        <w:rPr>
          <w:sz w:val="28"/>
          <w:szCs w:val="28"/>
          <w:lang w:eastAsia="en-US"/>
        </w:rPr>
        <w:t xml:space="preserve"> г.</w:t>
      </w:r>
      <w:r w:rsidRPr="0065024A">
        <w:rPr>
          <w:sz w:val="28"/>
          <w:szCs w:val="28"/>
          <w:lang w:eastAsia="en-US"/>
        </w:rPr>
        <w:t xml:space="preserve"> №</w:t>
      </w:r>
      <w:r>
        <w:rPr>
          <w:sz w:val="28"/>
          <w:szCs w:val="28"/>
          <w:lang w:eastAsia="en-US"/>
        </w:rPr>
        <w:t xml:space="preserve"> 86</w:t>
      </w:r>
    </w:p>
    <w:p w:rsidR="005B007E" w:rsidRPr="008E5FBE" w:rsidRDefault="005B007E" w:rsidP="00523348">
      <w:pPr>
        <w:ind w:right="5103"/>
      </w:pPr>
      <w:r w:rsidRPr="008E5FBE">
        <w:t xml:space="preserve">(принято на </w:t>
      </w:r>
      <w:r>
        <w:t xml:space="preserve">двадцать второй </w:t>
      </w:r>
      <w:r w:rsidRPr="008E5FBE">
        <w:t>сессии</w:t>
      </w:r>
    </w:p>
    <w:p w:rsidR="005B007E" w:rsidRPr="008E5FBE" w:rsidRDefault="005B007E" w:rsidP="00523348">
      <w:pPr>
        <w:ind w:right="5103"/>
      </w:pPr>
      <w:r w:rsidRPr="008E5FBE">
        <w:t>Собрания депутатов городского</w:t>
      </w:r>
    </w:p>
    <w:p w:rsidR="005B007E" w:rsidRDefault="005B007E" w:rsidP="00523348">
      <w:pPr>
        <w:ind w:right="5103"/>
      </w:pPr>
      <w:r w:rsidRPr="008E5FBE">
        <w:t xml:space="preserve">поселения «Идрица» </w:t>
      </w:r>
      <w:r>
        <w:t>второго созыва</w:t>
      </w:r>
      <w:r w:rsidRPr="008E5FBE">
        <w:t>)</w:t>
      </w:r>
    </w:p>
    <w:p w:rsidR="005B007E" w:rsidRDefault="005B007E" w:rsidP="00523348">
      <w:pPr>
        <w:contextualSpacing/>
        <w:rPr>
          <w:b/>
          <w:sz w:val="24"/>
          <w:szCs w:val="24"/>
        </w:rPr>
      </w:pPr>
    </w:p>
    <w:p w:rsidR="005B007E" w:rsidRDefault="005B007E" w:rsidP="00523348">
      <w:pPr>
        <w:contextualSpacing/>
        <w:rPr>
          <w:b/>
          <w:sz w:val="24"/>
          <w:szCs w:val="24"/>
        </w:rPr>
      </w:pPr>
    </w:p>
    <w:p w:rsidR="005B007E" w:rsidRPr="00E11C8B" w:rsidRDefault="005B007E" w:rsidP="00523348">
      <w:pPr>
        <w:rPr>
          <w:sz w:val="28"/>
          <w:szCs w:val="28"/>
        </w:rPr>
      </w:pPr>
    </w:p>
    <w:p w:rsidR="005B007E" w:rsidRPr="00820268" w:rsidRDefault="005B007E" w:rsidP="00523348">
      <w:pPr>
        <w:pStyle w:val="ConsPlusNormal"/>
        <w:widowControl/>
        <w:ind w:right="1842" w:firstLine="0"/>
        <w:jc w:val="both"/>
        <w:rPr>
          <w:sz w:val="28"/>
          <w:szCs w:val="28"/>
        </w:rPr>
      </w:pPr>
      <w:r w:rsidRPr="00946989">
        <w:rPr>
          <w:rFonts w:ascii="Times New Roman" w:hAnsi="Times New Roman" w:cs="Times New Roman"/>
          <w:b/>
          <w:sz w:val="28"/>
          <w:szCs w:val="28"/>
        </w:rPr>
        <w:t>О порядке определения цены земельных участков,</w:t>
      </w:r>
      <w:r>
        <w:rPr>
          <w:rFonts w:ascii="Times New Roman" w:hAnsi="Times New Roman" w:cs="Times New Roman"/>
          <w:b/>
          <w:sz w:val="28"/>
          <w:szCs w:val="28"/>
        </w:rPr>
        <w:t xml:space="preserve"> </w:t>
      </w:r>
      <w:r w:rsidRPr="00946989">
        <w:rPr>
          <w:rFonts w:ascii="Times New Roman" w:hAnsi="Times New Roman" w:cs="Times New Roman"/>
          <w:b/>
          <w:sz w:val="28"/>
          <w:szCs w:val="28"/>
        </w:rPr>
        <w:t>находящихся в собственности муниципального образования «</w:t>
      </w:r>
      <w:r>
        <w:rPr>
          <w:rFonts w:ascii="Times New Roman" w:hAnsi="Times New Roman" w:cs="Times New Roman"/>
          <w:b/>
          <w:sz w:val="28"/>
          <w:szCs w:val="28"/>
        </w:rPr>
        <w:t>Идрица</w:t>
      </w:r>
      <w:r w:rsidRPr="00946989">
        <w:rPr>
          <w:rFonts w:ascii="Times New Roman" w:hAnsi="Times New Roman" w:cs="Times New Roman"/>
          <w:b/>
          <w:sz w:val="28"/>
          <w:szCs w:val="28"/>
        </w:rPr>
        <w:t>», при заключении договоров купли-продажи таких земельных участков без</w:t>
      </w:r>
      <w:r>
        <w:rPr>
          <w:rFonts w:ascii="Times New Roman" w:hAnsi="Times New Roman" w:cs="Times New Roman"/>
          <w:b/>
          <w:sz w:val="28"/>
          <w:szCs w:val="28"/>
        </w:rPr>
        <w:t xml:space="preserve"> </w:t>
      </w:r>
      <w:r w:rsidRPr="00946989">
        <w:rPr>
          <w:rFonts w:ascii="Times New Roman" w:hAnsi="Times New Roman" w:cs="Times New Roman"/>
          <w:b/>
          <w:sz w:val="28"/>
          <w:szCs w:val="28"/>
        </w:rPr>
        <w:t>проведения торгов и об установлении срока их оплаты</w:t>
      </w:r>
      <w:r w:rsidRPr="00820268">
        <w:rPr>
          <w:rFonts w:ascii="Times New Roman" w:hAnsi="Times New Roman" w:cs="Times New Roman"/>
          <w:sz w:val="28"/>
          <w:szCs w:val="28"/>
        </w:rPr>
        <w:t xml:space="preserve">  </w:t>
      </w:r>
    </w:p>
    <w:p w:rsidR="005B007E" w:rsidRDefault="005B007E" w:rsidP="00523348">
      <w:pPr>
        <w:pStyle w:val="ConsPlusNormal"/>
        <w:widowControl/>
        <w:ind w:firstLine="540"/>
        <w:jc w:val="both"/>
        <w:rPr>
          <w:rFonts w:ascii="Times New Roman" w:hAnsi="Times New Roman" w:cs="Times New Roman"/>
          <w:sz w:val="28"/>
          <w:szCs w:val="28"/>
        </w:rPr>
      </w:pPr>
    </w:p>
    <w:p w:rsidR="005B007E" w:rsidRPr="00820268" w:rsidRDefault="005B007E" w:rsidP="00523348">
      <w:pPr>
        <w:pStyle w:val="ConsPlusNormal"/>
        <w:widowControl/>
        <w:ind w:firstLine="540"/>
        <w:jc w:val="both"/>
        <w:rPr>
          <w:rFonts w:ascii="Times New Roman" w:hAnsi="Times New Roman" w:cs="Times New Roman"/>
          <w:sz w:val="28"/>
          <w:szCs w:val="28"/>
        </w:rPr>
      </w:pPr>
    </w:p>
    <w:p w:rsidR="005B007E" w:rsidRPr="00820268" w:rsidRDefault="005B007E" w:rsidP="00523348">
      <w:pPr>
        <w:pStyle w:val="ConsPlusNormal"/>
        <w:ind w:firstLine="540"/>
        <w:jc w:val="both"/>
        <w:rPr>
          <w:sz w:val="28"/>
          <w:szCs w:val="28"/>
        </w:rPr>
      </w:pPr>
      <w:r w:rsidRPr="00820268">
        <w:rPr>
          <w:rFonts w:ascii="Times New Roman" w:hAnsi="Times New Roman" w:cs="Times New Roman"/>
          <w:sz w:val="28"/>
          <w:szCs w:val="28"/>
        </w:rPr>
        <w:t xml:space="preserve">В соответствии с </w:t>
      </w:r>
      <w:hyperlink r:id="rId7" w:anchor="_blank" w:history="1">
        <w:r w:rsidRPr="00523348">
          <w:rPr>
            <w:rStyle w:val="Hyperlink"/>
            <w:rFonts w:ascii="Times New Roman" w:hAnsi="Times New Roman"/>
            <w:sz w:val="28"/>
            <w:szCs w:val="28"/>
            <w:lang w:val="ru-RU"/>
          </w:rPr>
          <w:t>пунктом 2 статьи 39.3</w:t>
        </w:r>
      </w:hyperlink>
      <w:r w:rsidRPr="00820268">
        <w:rPr>
          <w:rFonts w:ascii="Times New Roman" w:hAnsi="Times New Roman" w:cs="Times New Roman"/>
          <w:sz w:val="28"/>
          <w:szCs w:val="28"/>
        </w:rPr>
        <w:t xml:space="preserve">, </w:t>
      </w:r>
      <w:hyperlink r:id="rId8" w:anchor="_blank" w:history="1">
        <w:r w:rsidRPr="00523348">
          <w:rPr>
            <w:rStyle w:val="Hyperlink"/>
            <w:rFonts w:ascii="Times New Roman" w:hAnsi="Times New Roman"/>
            <w:sz w:val="28"/>
            <w:szCs w:val="28"/>
            <w:lang w:val="ru-RU"/>
          </w:rPr>
          <w:t>подпунктом 3 пункта 2 статьи 39.4</w:t>
        </w:r>
      </w:hyperlink>
      <w:r w:rsidRPr="00820268">
        <w:rPr>
          <w:rFonts w:ascii="Times New Roman" w:hAnsi="Times New Roman" w:cs="Times New Roman"/>
          <w:sz w:val="28"/>
          <w:szCs w:val="28"/>
        </w:rPr>
        <w:t xml:space="preserve"> Земельного кодекса Российской Федерации, </w:t>
      </w:r>
      <w:hyperlink r:id="rId9" w:anchor="_blank" w:history="1">
        <w:r w:rsidRPr="00523348">
          <w:rPr>
            <w:rStyle w:val="Hyperlink"/>
            <w:rFonts w:ascii="Times New Roman" w:hAnsi="Times New Roman"/>
            <w:sz w:val="28"/>
            <w:szCs w:val="28"/>
            <w:lang w:val="ru-RU"/>
          </w:rPr>
          <w:t>пунктом 6 статьи 41</w:t>
        </w:r>
      </w:hyperlink>
      <w:r w:rsidRPr="00820268">
        <w:rPr>
          <w:rFonts w:ascii="Times New Roman" w:hAnsi="Times New Roman" w:cs="Times New Roman"/>
          <w:sz w:val="28"/>
          <w:szCs w:val="28"/>
        </w:rPr>
        <w:t xml:space="preserve"> Бюджетного кодекса Российской Федерации,</w:t>
      </w:r>
      <w:r w:rsidRPr="00820268">
        <w:rPr>
          <w:sz w:val="28"/>
          <w:szCs w:val="28"/>
        </w:rPr>
        <w:t xml:space="preserve"> </w:t>
      </w:r>
      <w:r w:rsidRPr="00820268">
        <w:rPr>
          <w:rFonts w:ascii="Times New Roman" w:hAnsi="Times New Roman" w:cs="Times New Roman"/>
          <w:sz w:val="28"/>
          <w:szCs w:val="28"/>
        </w:rPr>
        <w:t>статьей 3 Федерального закона от 25.10.2001 № 137-ФЗ «О введении в действие Земельного кодекса Российской Федерации», Уставом муниципального образования «</w:t>
      </w:r>
      <w:r>
        <w:rPr>
          <w:rFonts w:ascii="Times New Roman" w:hAnsi="Times New Roman" w:cs="Times New Roman"/>
          <w:sz w:val="28"/>
          <w:szCs w:val="28"/>
        </w:rPr>
        <w:t>Идрица</w:t>
      </w:r>
      <w:r w:rsidRPr="00820268">
        <w:rPr>
          <w:rFonts w:ascii="Times New Roman" w:hAnsi="Times New Roman" w:cs="Times New Roman"/>
          <w:sz w:val="28"/>
          <w:szCs w:val="28"/>
        </w:rPr>
        <w:t xml:space="preserve">», Собрание депутатов </w:t>
      </w:r>
      <w:r>
        <w:rPr>
          <w:rFonts w:ascii="Times New Roman" w:hAnsi="Times New Roman" w:cs="Times New Roman"/>
          <w:sz w:val="28"/>
          <w:szCs w:val="28"/>
        </w:rPr>
        <w:t>городского поселения «Идрица»</w:t>
      </w:r>
      <w:r w:rsidRPr="00820268">
        <w:rPr>
          <w:rFonts w:ascii="Times New Roman" w:hAnsi="Times New Roman" w:cs="Times New Roman"/>
          <w:sz w:val="28"/>
          <w:szCs w:val="28"/>
        </w:rPr>
        <w:t xml:space="preserve"> решило:</w:t>
      </w:r>
    </w:p>
    <w:p w:rsidR="005B007E" w:rsidRPr="00820268" w:rsidRDefault="005B007E" w:rsidP="00523348">
      <w:pPr>
        <w:pStyle w:val="ConsPlusNormal"/>
        <w:ind w:firstLine="540"/>
        <w:jc w:val="both"/>
        <w:rPr>
          <w:sz w:val="28"/>
          <w:szCs w:val="28"/>
        </w:rPr>
      </w:pPr>
      <w:r w:rsidRPr="00820268">
        <w:rPr>
          <w:rFonts w:ascii="Times New Roman" w:hAnsi="Times New Roman" w:cs="Times New Roman"/>
          <w:sz w:val="28"/>
          <w:szCs w:val="28"/>
        </w:rPr>
        <w:t>1. Установить цену, по которой осуществляется продажа земельных участков, находящихся в собственности муниципального образования «</w:t>
      </w:r>
      <w:r>
        <w:rPr>
          <w:rFonts w:ascii="Times New Roman" w:hAnsi="Times New Roman" w:cs="Times New Roman"/>
          <w:sz w:val="28"/>
          <w:szCs w:val="28"/>
        </w:rPr>
        <w:t>Идрица</w:t>
      </w:r>
      <w:r w:rsidRPr="00820268">
        <w:rPr>
          <w:rFonts w:ascii="Times New Roman" w:hAnsi="Times New Roman" w:cs="Times New Roman"/>
          <w:sz w:val="28"/>
          <w:szCs w:val="28"/>
        </w:rPr>
        <w:t xml:space="preserve">» (далее - муниципальные земельные участки), при заключении договоров купли-продажи таких земельных участков без проведения торгов в размере, равном кадастровой стоимости земельного участка, за исключением случаев, предусмотренных </w:t>
      </w:r>
      <w:hyperlink w:anchor="Par16" w:history="1">
        <w:r w:rsidRPr="00523348">
          <w:rPr>
            <w:rStyle w:val="Hyperlink"/>
            <w:rFonts w:ascii="Times New Roman" w:hAnsi="Times New Roman"/>
            <w:sz w:val="28"/>
            <w:szCs w:val="28"/>
            <w:lang w:val="ru-RU"/>
          </w:rPr>
          <w:t>пунктом 2</w:t>
        </w:r>
      </w:hyperlink>
      <w:r w:rsidRPr="00820268">
        <w:rPr>
          <w:rFonts w:ascii="Times New Roman" w:hAnsi="Times New Roman" w:cs="Times New Roman"/>
          <w:sz w:val="28"/>
          <w:szCs w:val="28"/>
        </w:rPr>
        <w:t xml:space="preserve"> настоящего решения.</w:t>
      </w:r>
    </w:p>
    <w:p w:rsidR="005B007E" w:rsidRPr="00820268" w:rsidRDefault="005B007E" w:rsidP="00523348">
      <w:pPr>
        <w:pStyle w:val="ConsPlusNormal"/>
        <w:ind w:firstLine="540"/>
        <w:jc w:val="both"/>
        <w:rPr>
          <w:sz w:val="28"/>
          <w:szCs w:val="28"/>
        </w:rPr>
      </w:pPr>
      <w:bookmarkStart w:id="0" w:name="Par16"/>
      <w:bookmarkEnd w:id="0"/>
      <w:r w:rsidRPr="00820268">
        <w:rPr>
          <w:rFonts w:ascii="Times New Roman" w:hAnsi="Times New Roman" w:cs="Times New Roman"/>
          <w:sz w:val="28"/>
          <w:szCs w:val="28"/>
        </w:rPr>
        <w:t xml:space="preserve">2. Установить цену, по которой осуществляется продажа муниципальных земельных участков собственникам расположенных на них зданий, сооружений либо помещений в них в случаях, предусмотренных </w:t>
      </w:r>
      <w:hyperlink r:id="rId10" w:history="1">
        <w:r w:rsidRPr="00523348">
          <w:rPr>
            <w:rStyle w:val="Hyperlink"/>
            <w:rFonts w:ascii="Times New Roman" w:hAnsi="Times New Roman"/>
            <w:sz w:val="28"/>
            <w:szCs w:val="28"/>
            <w:lang w:val="ru-RU"/>
          </w:rPr>
          <w:t>статьей 39.20</w:t>
        </w:r>
      </w:hyperlink>
      <w:r w:rsidRPr="00820268">
        <w:rPr>
          <w:rFonts w:ascii="Times New Roman" w:hAnsi="Times New Roman" w:cs="Times New Roman"/>
          <w:sz w:val="28"/>
          <w:szCs w:val="28"/>
        </w:rPr>
        <w:t xml:space="preserve"> Земельного кодекса Российской Федерации:</w:t>
      </w:r>
    </w:p>
    <w:p w:rsidR="005B007E" w:rsidRPr="00820268" w:rsidRDefault="005B007E" w:rsidP="00523348">
      <w:pPr>
        <w:pStyle w:val="ConsPlusNormal"/>
        <w:ind w:firstLine="540"/>
        <w:jc w:val="both"/>
        <w:rPr>
          <w:sz w:val="28"/>
          <w:szCs w:val="28"/>
        </w:rPr>
      </w:pPr>
      <w:r w:rsidRPr="00820268">
        <w:rPr>
          <w:rFonts w:ascii="Times New Roman" w:hAnsi="Times New Roman" w:cs="Times New Roman"/>
          <w:sz w:val="28"/>
          <w:szCs w:val="28"/>
        </w:rPr>
        <w:t>1) в размере трех процентов кадастровой стоимости земельного участка - собственникам индивидуальных жилых домов (частей индивидуальных жилых домов);</w:t>
      </w:r>
    </w:p>
    <w:p w:rsidR="005B007E" w:rsidRPr="00820268" w:rsidRDefault="005B007E" w:rsidP="00523348">
      <w:pPr>
        <w:pStyle w:val="ConsPlusNormal"/>
        <w:ind w:firstLine="540"/>
        <w:jc w:val="both"/>
        <w:rPr>
          <w:sz w:val="28"/>
          <w:szCs w:val="28"/>
        </w:rPr>
      </w:pPr>
      <w:r w:rsidRPr="00820268">
        <w:rPr>
          <w:rFonts w:ascii="Times New Roman" w:hAnsi="Times New Roman" w:cs="Times New Roman"/>
          <w:sz w:val="28"/>
          <w:szCs w:val="28"/>
        </w:rPr>
        <w:t>2) в размере двадцати процентов кадастровой стоимости земельного участка - иным собственникам зданий, сооружений либо помещений в них.</w:t>
      </w:r>
    </w:p>
    <w:p w:rsidR="005B007E" w:rsidRPr="00820268" w:rsidRDefault="005B007E" w:rsidP="00523348">
      <w:pPr>
        <w:pStyle w:val="ConsPlusNormal"/>
        <w:ind w:firstLine="540"/>
        <w:jc w:val="both"/>
        <w:rPr>
          <w:sz w:val="28"/>
          <w:szCs w:val="28"/>
        </w:rPr>
      </w:pPr>
      <w:r w:rsidRPr="00820268">
        <w:rPr>
          <w:rFonts w:ascii="Times New Roman" w:hAnsi="Times New Roman" w:cs="Times New Roman"/>
          <w:sz w:val="28"/>
          <w:szCs w:val="28"/>
        </w:rPr>
        <w:t>3. Установить срок оплаты муниципального земельного участка по договору купли-продажи, заключенному без проведения торгов, не позднее семи дней со дня подписания такого договора.</w:t>
      </w:r>
    </w:p>
    <w:p w:rsidR="005B007E" w:rsidRPr="00820268" w:rsidRDefault="005B007E" w:rsidP="00523348">
      <w:pPr>
        <w:pStyle w:val="ConsPlusNormal"/>
        <w:ind w:firstLine="540"/>
        <w:jc w:val="both"/>
        <w:rPr>
          <w:sz w:val="28"/>
          <w:szCs w:val="28"/>
        </w:rPr>
      </w:pPr>
      <w:r w:rsidRPr="00820268">
        <w:rPr>
          <w:rFonts w:ascii="Times New Roman" w:hAnsi="Times New Roman" w:cs="Times New Roman"/>
          <w:sz w:val="28"/>
          <w:szCs w:val="28"/>
        </w:rPr>
        <w:t>4. Настоящее решение вступает в силу после его официального опубликования.</w:t>
      </w:r>
    </w:p>
    <w:p w:rsidR="005B007E" w:rsidRPr="00946989" w:rsidRDefault="005B007E" w:rsidP="00523348">
      <w:pPr>
        <w:pStyle w:val="ConsPlusNormal"/>
        <w:tabs>
          <w:tab w:val="left" w:pos="709"/>
        </w:tabs>
        <w:ind w:firstLine="709"/>
        <w:jc w:val="both"/>
        <w:rPr>
          <w:rFonts w:ascii="Times New Roman" w:hAnsi="Times New Roman" w:cs="Times New Roman"/>
          <w:sz w:val="28"/>
          <w:szCs w:val="28"/>
        </w:rPr>
      </w:pPr>
      <w:r w:rsidRPr="00820268">
        <w:rPr>
          <w:rFonts w:ascii="Times New Roman" w:hAnsi="Times New Roman" w:cs="Times New Roman"/>
          <w:sz w:val="28"/>
          <w:szCs w:val="28"/>
        </w:rPr>
        <w:t xml:space="preserve">5. </w:t>
      </w:r>
      <w:r w:rsidRPr="00946989">
        <w:rPr>
          <w:rFonts w:ascii="Times New Roman" w:hAnsi="Times New Roman" w:cs="Times New Roman"/>
          <w:sz w:val="28"/>
          <w:szCs w:val="28"/>
        </w:rPr>
        <w:t xml:space="preserve">Обнародовать данное </w:t>
      </w:r>
      <w:r>
        <w:rPr>
          <w:rFonts w:ascii="Times New Roman" w:hAnsi="Times New Roman" w:cs="Times New Roman"/>
          <w:sz w:val="28"/>
          <w:szCs w:val="28"/>
        </w:rPr>
        <w:t>решение</w:t>
      </w:r>
      <w:r w:rsidRPr="00946989">
        <w:rPr>
          <w:rFonts w:ascii="Times New Roman" w:hAnsi="Times New Roman" w:cs="Times New Roman"/>
          <w:color w:val="000000"/>
          <w:sz w:val="28"/>
          <w:szCs w:val="28"/>
        </w:rPr>
        <w:t xml:space="preserve"> путем размещения в Идрицкой  библиотеке-филиале МБУК «РКЦ» и на официальном сайте Администрации городского поселения «Идрица» </w:t>
      </w:r>
      <w:r w:rsidRPr="00946989">
        <w:rPr>
          <w:rFonts w:ascii="Times New Roman" w:hAnsi="Times New Roman" w:cs="Times New Roman"/>
          <w:sz w:val="28"/>
          <w:szCs w:val="28"/>
        </w:rPr>
        <w:t>в информационно-телекоммуникационной сети «Интернет».</w:t>
      </w:r>
    </w:p>
    <w:p w:rsidR="005B007E" w:rsidRDefault="005B007E" w:rsidP="00523348">
      <w:pPr>
        <w:pStyle w:val="ConsPlusNormal"/>
        <w:ind w:firstLine="540"/>
        <w:jc w:val="both"/>
        <w:rPr>
          <w:rFonts w:ascii="Times New Roman" w:hAnsi="Times New Roman" w:cs="Times New Roman"/>
          <w:sz w:val="28"/>
          <w:szCs w:val="28"/>
        </w:rPr>
      </w:pPr>
    </w:p>
    <w:p w:rsidR="005B007E" w:rsidRPr="00E11C8B" w:rsidRDefault="005B007E" w:rsidP="00523348">
      <w:pPr>
        <w:pStyle w:val="ConsPlusNormal"/>
        <w:ind w:firstLine="540"/>
        <w:jc w:val="both"/>
        <w:rPr>
          <w:rFonts w:ascii="Times New Roman" w:hAnsi="Times New Roman" w:cs="Times New Roman"/>
          <w:sz w:val="28"/>
          <w:szCs w:val="28"/>
        </w:rPr>
      </w:pPr>
    </w:p>
    <w:p w:rsidR="005B007E" w:rsidRPr="00820268" w:rsidRDefault="005B007E" w:rsidP="00523348">
      <w:pPr>
        <w:pStyle w:val="Preformat"/>
        <w:jc w:val="both"/>
        <w:rPr>
          <w:rFonts w:ascii="Times New Roman" w:hAnsi="Times New Roman" w:cs="Times New Roman"/>
          <w:sz w:val="28"/>
          <w:szCs w:val="28"/>
        </w:rPr>
      </w:pPr>
      <w:r>
        <w:rPr>
          <w:rFonts w:ascii="Times New Roman" w:hAnsi="Times New Roman" w:cs="Times New Roman"/>
          <w:color w:val="000000"/>
          <w:sz w:val="28"/>
          <w:szCs w:val="28"/>
        </w:rPr>
        <w:t>Глава городского поселения «Идрица»</w:t>
      </w:r>
      <w:r w:rsidRPr="0082026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2026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Е.А. Сикорская</w:t>
      </w:r>
      <w:r w:rsidRPr="00820268">
        <w:rPr>
          <w:rFonts w:ascii="Times New Roman" w:hAnsi="Times New Roman" w:cs="Times New Roman"/>
          <w:color w:val="000000"/>
          <w:sz w:val="28"/>
          <w:szCs w:val="28"/>
        </w:rPr>
        <w:t xml:space="preserve">           </w:t>
      </w:r>
    </w:p>
    <w:p w:rsidR="005B007E" w:rsidRDefault="005B007E" w:rsidP="00523348">
      <w:pPr>
        <w:contextualSpacing/>
        <w:rPr>
          <w:b/>
          <w:sz w:val="24"/>
          <w:szCs w:val="24"/>
        </w:rPr>
      </w:pPr>
    </w:p>
    <w:p w:rsidR="005B007E" w:rsidRDefault="005B007E" w:rsidP="00523348">
      <w:pPr>
        <w:contextualSpacing/>
        <w:rPr>
          <w:b/>
          <w:sz w:val="24"/>
          <w:szCs w:val="24"/>
        </w:rPr>
      </w:pPr>
    </w:p>
    <w:p w:rsidR="005B007E" w:rsidRDefault="005B007E" w:rsidP="00523348">
      <w:pPr>
        <w:contextualSpacing/>
        <w:rPr>
          <w:b/>
          <w:sz w:val="24"/>
          <w:szCs w:val="24"/>
        </w:rPr>
      </w:pPr>
    </w:p>
    <w:p w:rsidR="005B007E" w:rsidRDefault="005B007E" w:rsidP="00523348">
      <w:pPr>
        <w:contextualSpacing/>
        <w:rPr>
          <w:b/>
          <w:sz w:val="24"/>
          <w:szCs w:val="24"/>
        </w:rPr>
      </w:pPr>
    </w:p>
    <w:p w:rsidR="005B007E" w:rsidRDefault="005B007E" w:rsidP="00523348">
      <w:pPr>
        <w:contextualSpacing/>
        <w:rPr>
          <w:b/>
          <w:sz w:val="24"/>
          <w:szCs w:val="24"/>
        </w:rPr>
      </w:pPr>
    </w:p>
    <w:p w:rsidR="005B007E" w:rsidRDefault="005B007E" w:rsidP="00523348">
      <w:pPr>
        <w:contextualSpacing/>
        <w:rPr>
          <w:b/>
          <w:sz w:val="24"/>
          <w:szCs w:val="24"/>
        </w:rPr>
      </w:pPr>
    </w:p>
    <w:p w:rsidR="005B007E" w:rsidRDefault="005B007E" w:rsidP="00523348">
      <w:pPr>
        <w:contextualSpacing/>
        <w:rPr>
          <w:b/>
          <w:sz w:val="24"/>
          <w:szCs w:val="24"/>
        </w:rPr>
      </w:pPr>
    </w:p>
    <w:p w:rsidR="005B007E" w:rsidRDefault="005B007E" w:rsidP="00523348">
      <w:pPr>
        <w:contextualSpacing/>
        <w:rPr>
          <w:b/>
          <w:sz w:val="24"/>
          <w:szCs w:val="24"/>
        </w:rPr>
      </w:pPr>
    </w:p>
    <w:sectPr w:rsidR="005B007E" w:rsidSect="001A6CB2">
      <w:headerReference w:type="default" r:id="rId11"/>
      <w:footerReference w:type="default" r:id="rId12"/>
      <w:pgSz w:w="11906" w:h="16838"/>
      <w:pgMar w:top="1134" w:right="992" w:bottom="568" w:left="1701"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07E" w:rsidRDefault="005B007E" w:rsidP="00F56AA0">
      <w:r>
        <w:separator/>
      </w:r>
    </w:p>
  </w:endnote>
  <w:endnote w:type="continuationSeparator" w:id="0">
    <w:p w:rsidR="005B007E" w:rsidRDefault="005B007E" w:rsidP="00F56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UniversC"/>
    <w:panose1 w:val="00000000000000000000"/>
    <w:charset w:val="CC"/>
    <w:family w:val="swiss"/>
    <w:notTrueType/>
    <w:pitch w:val="default"/>
    <w:sig w:usb0="00000201" w:usb1="00000000" w:usb2="00000000" w:usb3="00000000" w:csb0="00000004"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07E" w:rsidRDefault="005B007E">
    <w:pPr>
      <w:pStyle w:val="BodyText"/>
      <w:spacing w:line="14" w:lineRule="auto"/>
    </w:pPr>
    <w:r>
      <w:rPr>
        <w:noProof/>
      </w:rPr>
      <w:pict>
        <v:shapetype id="_x0000_t202" coordsize="21600,21600" o:spt="202" path="m,l,21600r21600,l21600,xe">
          <v:stroke joinstyle="miter"/>
          <v:path gradientshapeok="t" o:connecttype="rect"/>
        </v:shapetype>
        <v:shape id="_x0000_s2049" type="#_x0000_t202" style="position:absolute;margin-left:408.8pt;margin-top:516.25pt;width:173.7pt;height:14.05pt;z-index:-251656192;mso-position-horizontal-relative:page;mso-position-vertical-relative:page" filled="f" stroked="f">
          <v:textbox inset="0,0,0,0">
            <w:txbxContent>
              <w:p w:rsidR="005B007E" w:rsidRPr="005A2E6A" w:rsidRDefault="005B007E" w:rsidP="005A2E6A"/>
            </w:txbxContent>
          </v:textbox>
          <w10:wrap anchorx="page" anchory="page"/>
        </v:shape>
      </w:pict>
    </w:r>
    <w:r>
      <w:rPr>
        <w:noProof/>
      </w:rPr>
      <w:pict>
        <v:shape id="_x0000_s2050" type="#_x0000_t202" style="position:absolute;margin-left:873.55pt;margin-top:516.25pt;width:14.25pt;height:14.05pt;z-index:-251655168;mso-position-horizontal-relative:page;mso-position-vertical-relative:page" filled="f" stroked="f">
          <v:textbox inset="0,0,0,0">
            <w:txbxContent>
              <w:p w:rsidR="005B007E" w:rsidRDefault="005B007E">
                <w:pPr>
                  <w:spacing w:line="265" w:lineRule="exact"/>
                  <w:ind w:left="20"/>
                  <w:rPr>
                    <w:rFonts w:ascii="Calibri"/>
                    <w:sz w:val="24"/>
                  </w:rPr>
                </w:pPr>
                <w:r>
                  <w:rPr>
                    <w:rFonts w:ascii="Calibri"/>
                    <w:color w:val="888888"/>
                    <w:sz w:val="24"/>
                  </w:rPr>
                  <w:t>19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07E" w:rsidRDefault="005B007E" w:rsidP="00F56AA0">
      <w:r>
        <w:separator/>
      </w:r>
    </w:p>
  </w:footnote>
  <w:footnote w:type="continuationSeparator" w:id="0">
    <w:p w:rsidR="005B007E" w:rsidRDefault="005B007E" w:rsidP="00F56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07E" w:rsidRDefault="005B007E">
    <w:pPr>
      <w:pStyle w:val="Header"/>
      <w:jc w:val="right"/>
    </w:pPr>
  </w:p>
  <w:p w:rsidR="005B007E" w:rsidRDefault="005B00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6AC7786"/>
    <w:multiLevelType w:val="hybridMultilevel"/>
    <w:tmpl w:val="F8545540"/>
    <w:lvl w:ilvl="0" w:tplc="23B66B8A">
      <w:numFmt w:val="decimalZero"/>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010D67"/>
    <w:multiLevelType w:val="hybridMultilevel"/>
    <w:tmpl w:val="D0F84A4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321A55DC"/>
    <w:multiLevelType w:val="hybridMultilevel"/>
    <w:tmpl w:val="922E950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1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41093159"/>
    <w:multiLevelType w:val="hybridMultilevel"/>
    <w:tmpl w:val="D4847B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EF95D72"/>
    <w:multiLevelType w:val="hybridMultilevel"/>
    <w:tmpl w:val="2D2A04EE"/>
    <w:lvl w:ilvl="0" w:tplc="EFB6AD7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4F52380C"/>
    <w:multiLevelType w:val="hybridMultilevel"/>
    <w:tmpl w:val="CE98456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62CB3EF9"/>
    <w:multiLevelType w:val="multilevel"/>
    <w:tmpl w:val="3C4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CD2304"/>
    <w:multiLevelType w:val="hybridMultilevel"/>
    <w:tmpl w:val="F5265EA4"/>
    <w:lvl w:ilvl="0" w:tplc="81F05804">
      <w:numFmt w:val="decimalZero"/>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28B01D1"/>
    <w:multiLevelType w:val="hybridMultilevel"/>
    <w:tmpl w:val="5FF23B90"/>
    <w:lvl w:ilvl="0" w:tplc="69E4A8A6">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nsid w:val="78797F94"/>
    <w:multiLevelType w:val="multilevel"/>
    <w:tmpl w:val="44083BE0"/>
    <w:lvl w:ilvl="0">
      <w:start w:val="35"/>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7E444DA0"/>
    <w:multiLevelType w:val="hybridMultilevel"/>
    <w:tmpl w:val="3AD440F4"/>
    <w:lvl w:ilvl="0" w:tplc="4FC6D776">
      <w:start w:val="1"/>
      <w:numFmt w:val="decimal"/>
      <w:lvlText w:val="%1."/>
      <w:lvlJc w:val="left"/>
      <w:pPr>
        <w:ind w:left="1174" w:hanging="465"/>
      </w:pPr>
      <w:rPr>
        <w:rFonts w:ascii="Times New Roman" w:hAnsi="Times New Roman"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8"/>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2"/>
  </w:num>
  <w:num w:numId="12">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3FB2"/>
    <w:rsid w:val="000028AF"/>
    <w:rsid w:val="00002DA2"/>
    <w:rsid w:val="0000357D"/>
    <w:rsid w:val="00010338"/>
    <w:rsid w:val="000217E7"/>
    <w:rsid w:val="00024EA3"/>
    <w:rsid w:val="000266C7"/>
    <w:rsid w:val="00035075"/>
    <w:rsid w:val="00042423"/>
    <w:rsid w:val="00051E7C"/>
    <w:rsid w:val="0006214E"/>
    <w:rsid w:val="000662AF"/>
    <w:rsid w:val="0007185F"/>
    <w:rsid w:val="00071F6E"/>
    <w:rsid w:val="00074915"/>
    <w:rsid w:val="00076436"/>
    <w:rsid w:val="000835F8"/>
    <w:rsid w:val="00085AAD"/>
    <w:rsid w:val="00093FB2"/>
    <w:rsid w:val="000944C0"/>
    <w:rsid w:val="000A5CEE"/>
    <w:rsid w:val="000A6245"/>
    <w:rsid w:val="000B5352"/>
    <w:rsid w:val="000B5F96"/>
    <w:rsid w:val="000B73A8"/>
    <w:rsid w:val="000C451D"/>
    <w:rsid w:val="000C5313"/>
    <w:rsid w:val="000D6C05"/>
    <w:rsid w:val="000E386F"/>
    <w:rsid w:val="000F19E4"/>
    <w:rsid w:val="000F28C1"/>
    <w:rsid w:val="000F3C07"/>
    <w:rsid w:val="000F6109"/>
    <w:rsid w:val="000F65E4"/>
    <w:rsid w:val="000F6BA1"/>
    <w:rsid w:val="00107DCE"/>
    <w:rsid w:val="00117478"/>
    <w:rsid w:val="00125D4C"/>
    <w:rsid w:val="0012666C"/>
    <w:rsid w:val="00126D90"/>
    <w:rsid w:val="00135360"/>
    <w:rsid w:val="00136EE8"/>
    <w:rsid w:val="00137423"/>
    <w:rsid w:val="001432E3"/>
    <w:rsid w:val="001457FC"/>
    <w:rsid w:val="00156A15"/>
    <w:rsid w:val="001618C2"/>
    <w:rsid w:val="0016643E"/>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A1826"/>
    <w:rsid w:val="001A1AE3"/>
    <w:rsid w:val="001A28F8"/>
    <w:rsid w:val="001A612D"/>
    <w:rsid w:val="001A6CB2"/>
    <w:rsid w:val="001B09DA"/>
    <w:rsid w:val="001B161D"/>
    <w:rsid w:val="001B3011"/>
    <w:rsid w:val="001B4972"/>
    <w:rsid w:val="001B5264"/>
    <w:rsid w:val="001B6A79"/>
    <w:rsid w:val="001C0635"/>
    <w:rsid w:val="001C4BA8"/>
    <w:rsid w:val="001C6B33"/>
    <w:rsid w:val="001D36EF"/>
    <w:rsid w:val="001D749D"/>
    <w:rsid w:val="001E0187"/>
    <w:rsid w:val="001E1038"/>
    <w:rsid w:val="001E3A12"/>
    <w:rsid w:val="001E4E33"/>
    <w:rsid w:val="001E7079"/>
    <w:rsid w:val="002013C2"/>
    <w:rsid w:val="002172FC"/>
    <w:rsid w:val="00233B1E"/>
    <w:rsid w:val="00234CAC"/>
    <w:rsid w:val="002379BD"/>
    <w:rsid w:val="00243071"/>
    <w:rsid w:val="00245949"/>
    <w:rsid w:val="00247B68"/>
    <w:rsid w:val="0026441D"/>
    <w:rsid w:val="00265CB8"/>
    <w:rsid w:val="00270FBF"/>
    <w:rsid w:val="00272964"/>
    <w:rsid w:val="002811B6"/>
    <w:rsid w:val="002814B5"/>
    <w:rsid w:val="00295412"/>
    <w:rsid w:val="00295E0F"/>
    <w:rsid w:val="00297F63"/>
    <w:rsid w:val="002A2512"/>
    <w:rsid w:val="002A406C"/>
    <w:rsid w:val="002A65D5"/>
    <w:rsid w:val="002A6E6D"/>
    <w:rsid w:val="002A7996"/>
    <w:rsid w:val="002B06CC"/>
    <w:rsid w:val="002B0FDD"/>
    <w:rsid w:val="002B200A"/>
    <w:rsid w:val="002B39A1"/>
    <w:rsid w:val="002B44A8"/>
    <w:rsid w:val="002B46DD"/>
    <w:rsid w:val="002B7B1C"/>
    <w:rsid w:val="002C25BF"/>
    <w:rsid w:val="002C62B0"/>
    <w:rsid w:val="002D6E22"/>
    <w:rsid w:val="002E0809"/>
    <w:rsid w:val="002F372B"/>
    <w:rsid w:val="002F5125"/>
    <w:rsid w:val="002F7D5B"/>
    <w:rsid w:val="00301FE6"/>
    <w:rsid w:val="003075CB"/>
    <w:rsid w:val="00311C12"/>
    <w:rsid w:val="00312976"/>
    <w:rsid w:val="00323C6E"/>
    <w:rsid w:val="00330300"/>
    <w:rsid w:val="00330F8A"/>
    <w:rsid w:val="003341F1"/>
    <w:rsid w:val="00336F04"/>
    <w:rsid w:val="00341DA3"/>
    <w:rsid w:val="00343882"/>
    <w:rsid w:val="00344E68"/>
    <w:rsid w:val="003514DC"/>
    <w:rsid w:val="00353A53"/>
    <w:rsid w:val="00354502"/>
    <w:rsid w:val="003557F9"/>
    <w:rsid w:val="00356B08"/>
    <w:rsid w:val="003755C4"/>
    <w:rsid w:val="003757B6"/>
    <w:rsid w:val="0037786D"/>
    <w:rsid w:val="00383A3A"/>
    <w:rsid w:val="00384DF7"/>
    <w:rsid w:val="003866E3"/>
    <w:rsid w:val="00393D35"/>
    <w:rsid w:val="0039477B"/>
    <w:rsid w:val="003977BD"/>
    <w:rsid w:val="003A17DF"/>
    <w:rsid w:val="003A2C05"/>
    <w:rsid w:val="003A68F7"/>
    <w:rsid w:val="003B2236"/>
    <w:rsid w:val="003B29B7"/>
    <w:rsid w:val="003B72A0"/>
    <w:rsid w:val="003C2879"/>
    <w:rsid w:val="003C628C"/>
    <w:rsid w:val="003D0BD9"/>
    <w:rsid w:val="003D45D0"/>
    <w:rsid w:val="003D4F38"/>
    <w:rsid w:val="003E0346"/>
    <w:rsid w:val="003E174D"/>
    <w:rsid w:val="003E45FB"/>
    <w:rsid w:val="003F2D49"/>
    <w:rsid w:val="004022BA"/>
    <w:rsid w:val="00405B80"/>
    <w:rsid w:val="004219D2"/>
    <w:rsid w:val="0042309C"/>
    <w:rsid w:val="00423C2D"/>
    <w:rsid w:val="00423DEE"/>
    <w:rsid w:val="00424EA4"/>
    <w:rsid w:val="00434183"/>
    <w:rsid w:val="00437DF6"/>
    <w:rsid w:val="00441E9F"/>
    <w:rsid w:val="004429E8"/>
    <w:rsid w:val="0044540C"/>
    <w:rsid w:val="00445601"/>
    <w:rsid w:val="00451608"/>
    <w:rsid w:val="00457096"/>
    <w:rsid w:val="00462605"/>
    <w:rsid w:val="00465C06"/>
    <w:rsid w:val="0046732F"/>
    <w:rsid w:val="004743E6"/>
    <w:rsid w:val="004817C3"/>
    <w:rsid w:val="00483C91"/>
    <w:rsid w:val="00491AC2"/>
    <w:rsid w:val="0049244B"/>
    <w:rsid w:val="004952A4"/>
    <w:rsid w:val="004A0211"/>
    <w:rsid w:val="004A1E8F"/>
    <w:rsid w:val="004B17E4"/>
    <w:rsid w:val="004B4381"/>
    <w:rsid w:val="004C0D5D"/>
    <w:rsid w:val="004C2502"/>
    <w:rsid w:val="004C78ED"/>
    <w:rsid w:val="004D509C"/>
    <w:rsid w:val="004D6D52"/>
    <w:rsid w:val="004E08E4"/>
    <w:rsid w:val="004E1756"/>
    <w:rsid w:val="004E1D64"/>
    <w:rsid w:val="004E1DD9"/>
    <w:rsid w:val="004E72F8"/>
    <w:rsid w:val="004F77A9"/>
    <w:rsid w:val="00500021"/>
    <w:rsid w:val="00503ED0"/>
    <w:rsid w:val="0051157C"/>
    <w:rsid w:val="00513103"/>
    <w:rsid w:val="00514B73"/>
    <w:rsid w:val="00523348"/>
    <w:rsid w:val="00527168"/>
    <w:rsid w:val="00530897"/>
    <w:rsid w:val="005312AD"/>
    <w:rsid w:val="00535C03"/>
    <w:rsid w:val="00544A49"/>
    <w:rsid w:val="005457AB"/>
    <w:rsid w:val="00547032"/>
    <w:rsid w:val="005572DC"/>
    <w:rsid w:val="005618CA"/>
    <w:rsid w:val="005637F5"/>
    <w:rsid w:val="005642A4"/>
    <w:rsid w:val="005714D9"/>
    <w:rsid w:val="0057552C"/>
    <w:rsid w:val="00575E67"/>
    <w:rsid w:val="00586481"/>
    <w:rsid w:val="005934E5"/>
    <w:rsid w:val="005A013F"/>
    <w:rsid w:val="005A2E6A"/>
    <w:rsid w:val="005A7919"/>
    <w:rsid w:val="005A7A9F"/>
    <w:rsid w:val="005B007E"/>
    <w:rsid w:val="005B094F"/>
    <w:rsid w:val="005B0B2A"/>
    <w:rsid w:val="005B11EF"/>
    <w:rsid w:val="005C4703"/>
    <w:rsid w:val="005C4C92"/>
    <w:rsid w:val="005C4CDC"/>
    <w:rsid w:val="005C4F92"/>
    <w:rsid w:val="005D27C8"/>
    <w:rsid w:val="005D4785"/>
    <w:rsid w:val="005D5AB4"/>
    <w:rsid w:val="005E0C40"/>
    <w:rsid w:val="005E25D9"/>
    <w:rsid w:val="005E7CAE"/>
    <w:rsid w:val="005F066B"/>
    <w:rsid w:val="005F619F"/>
    <w:rsid w:val="00601441"/>
    <w:rsid w:val="00601639"/>
    <w:rsid w:val="0060179E"/>
    <w:rsid w:val="0060340F"/>
    <w:rsid w:val="00604439"/>
    <w:rsid w:val="006054FA"/>
    <w:rsid w:val="00611E08"/>
    <w:rsid w:val="006127D0"/>
    <w:rsid w:val="0061747B"/>
    <w:rsid w:val="00620A0D"/>
    <w:rsid w:val="00623EC3"/>
    <w:rsid w:val="00631F8E"/>
    <w:rsid w:val="00634A29"/>
    <w:rsid w:val="00636299"/>
    <w:rsid w:val="00636C61"/>
    <w:rsid w:val="00644247"/>
    <w:rsid w:val="00645099"/>
    <w:rsid w:val="0065024A"/>
    <w:rsid w:val="0065680B"/>
    <w:rsid w:val="0066443D"/>
    <w:rsid w:val="00664F3E"/>
    <w:rsid w:val="00676C34"/>
    <w:rsid w:val="006808F6"/>
    <w:rsid w:val="00681D61"/>
    <w:rsid w:val="00684069"/>
    <w:rsid w:val="00684CB9"/>
    <w:rsid w:val="00685F0F"/>
    <w:rsid w:val="0068688E"/>
    <w:rsid w:val="00686998"/>
    <w:rsid w:val="006905F7"/>
    <w:rsid w:val="00691A20"/>
    <w:rsid w:val="006A21D2"/>
    <w:rsid w:val="006A49BC"/>
    <w:rsid w:val="006B0786"/>
    <w:rsid w:val="006B0DA8"/>
    <w:rsid w:val="006B34A5"/>
    <w:rsid w:val="006D386A"/>
    <w:rsid w:val="006E08D3"/>
    <w:rsid w:val="006E0C61"/>
    <w:rsid w:val="006E1A33"/>
    <w:rsid w:val="006E1EB7"/>
    <w:rsid w:val="006E23C0"/>
    <w:rsid w:val="006F3A05"/>
    <w:rsid w:val="007042A5"/>
    <w:rsid w:val="00706A06"/>
    <w:rsid w:val="00722A20"/>
    <w:rsid w:val="00725278"/>
    <w:rsid w:val="0072555B"/>
    <w:rsid w:val="00727247"/>
    <w:rsid w:val="00733070"/>
    <w:rsid w:val="00735901"/>
    <w:rsid w:val="0073756F"/>
    <w:rsid w:val="00741EC5"/>
    <w:rsid w:val="007570E6"/>
    <w:rsid w:val="007714FF"/>
    <w:rsid w:val="0077491D"/>
    <w:rsid w:val="00787CE1"/>
    <w:rsid w:val="007A0F85"/>
    <w:rsid w:val="007B10EF"/>
    <w:rsid w:val="007C19F8"/>
    <w:rsid w:val="007D037F"/>
    <w:rsid w:val="007D5BA3"/>
    <w:rsid w:val="007E0FB7"/>
    <w:rsid w:val="007E13C9"/>
    <w:rsid w:val="007E6101"/>
    <w:rsid w:val="00801BAE"/>
    <w:rsid w:val="008021C1"/>
    <w:rsid w:val="00807215"/>
    <w:rsid w:val="00811B86"/>
    <w:rsid w:val="00817252"/>
    <w:rsid w:val="00820268"/>
    <w:rsid w:val="00822B79"/>
    <w:rsid w:val="008231D2"/>
    <w:rsid w:val="008260EB"/>
    <w:rsid w:val="008307EB"/>
    <w:rsid w:val="0083686F"/>
    <w:rsid w:val="00841A82"/>
    <w:rsid w:val="00842AF7"/>
    <w:rsid w:val="00843F54"/>
    <w:rsid w:val="00844C46"/>
    <w:rsid w:val="0084501D"/>
    <w:rsid w:val="00847B41"/>
    <w:rsid w:val="008505D9"/>
    <w:rsid w:val="00853C53"/>
    <w:rsid w:val="008661F8"/>
    <w:rsid w:val="00870363"/>
    <w:rsid w:val="00870D9F"/>
    <w:rsid w:val="00873C34"/>
    <w:rsid w:val="0088020A"/>
    <w:rsid w:val="00884F3C"/>
    <w:rsid w:val="00886E05"/>
    <w:rsid w:val="0089202A"/>
    <w:rsid w:val="008A4736"/>
    <w:rsid w:val="008A7B78"/>
    <w:rsid w:val="008B549B"/>
    <w:rsid w:val="008C35ED"/>
    <w:rsid w:val="008C5694"/>
    <w:rsid w:val="008C6DC9"/>
    <w:rsid w:val="008D1E46"/>
    <w:rsid w:val="008D5307"/>
    <w:rsid w:val="008D7374"/>
    <w:rsid w:val="008E33F6"/>
    <w:rsid w:val="008E5FBE"/>
    <w:rsid w:val="008E7AF8"/>
    <w:rsid w:val="008F0326"/>
    <w:rsid w:val="008F049B"/>
    <w:rsid w:val="008F103C"/>
    <w:rsid w:val="008F2581"/>
    <w:rsid w:val="008F4C53"/>
    <w:rsid w:val="008F5B10"/>
    <w:rsid w:val="0090187D"/>
    <w:rsid w:val="0092030A"/>
    <w:rsid w:val="009216B6"/>
    <w:rsid w:val="00925CC0"/>
    <w:rsid w:val="0093321D"/>
    <w:rsid w:val="0094142E"/>
    <w:rsid w:val="009416CD"/>
    <w:rsid w:val="00946989"/>
    <w:rsid w:val="00950AE4"/>
    <w:rsid w:val="00951798"/>
    <w:rsid w:val="00952A1E"/>
    <w:rsid w:val="009536DE"/>
    <w:rsid w:val="009556E7"/>
    <w:rsid w:val="00956D4C"/>
    <w:rsid w:val="009639C0"/>
    <w:rsid w:val="00964BBE"/>
    <w:rsid w:val="00980703"/>
    <w:rsid w:val="0098512A"/>
    <w:rsid w:val="00986497"/>
    <w:rsid w:val="009909F1"/>
    <w:rsid w:val="00997A88"/>
    <w:rsid w:val="009A6E4F"/>
    <w:rsid w:val="009B2573"/>
    <w:rsid w:val="009B4790"/>
    <w:rsid w:val="009B75DC"/>
    <w:rsid w:val="009C018E"/>
    <w:rsid w:val="009D4E3C"/>
    <w:rsid w:val="009D78FE"/>
    <w:rsid w:val="009E2068"/>
    <w:rsid w:val="009E22D5"/>
    <w:rsid w:val="009E7F59"/>
    <w:rsid w:val="009F458D"/>
    <w:rsid w:val="00A02611"/>
    <w:rsid w:val="00A15ECA"/>
    <w:rsid w:val="00A16DBB"/>
    <w:rsid w:val="00A17AF8"/>
    <w:rsid w:val="00A21682"/>
    <w:rsid w:val="00A267E0"/>
    <w:rsid w:val="00A276CB"/>
    <w:rsid w:val="00A32DDA"/>
    <w:rsid w:val="00A3342D"/>
    <w:rsid w:val="00A36C71"/>
    <w:rsid w:val="00A37918"/>
    <w:rsid w:val="00A43A54"/>
    <w:rsid w:val="00A4527E"/>
    <w:rsid w:val="00A45ABA"/>
    <w:rsid w:val="00A517CD"/>
    <w:rsid w:val="00A6180D"/>
    <w:rsid w:val="00A62570"/>
    <w:rsid w:val="00A7134E"/>
    <w:rsid w:val="00A75A19"/>
    <w:rsid w:val="00A766F9"/>
    <w:rsid w:val="00A77996"/>
    <w:rsid w:val="00A87A4A"/>
    <w:rsid w:val="00A9212C"/>
    <w:rsid w:val="00A92B97"/>
    <w:rsid w:val="00A930FD"/>
    <w:rsid w:val="00A9356A"/>
    <w:rsid w:val="00A9368B"/>
    <w:rsid w:val="00A963BB"/>
    <w:rsid w:val="00A97A94"/>
    <w:rsid w:val="00AA43DA"/>
    <w:rsid w:val="00AA7096"/>
    <w:rsid w:val="00AA7D61"/>
    <w:rsid w:val="00AB3640"/>
    <w:rsid w:val="00AB53AF"/>
    <w:rsid w:val="00AB6D29"/>
    <w:rsid w:val="00AD1DF5"/>
    <w:rsid w:val="00AD59FB"/>
    <w:rsid w:val="00AE38EB"/>
    <w:rsid w:val="00AE40B1"/>
    <w:rsid w:val="00AE74DD"/>
    <w:rsid w:val="00AF0F98"/>
    <w:rsid w:val="00AF2521"/>
    <w:rsid w:val="00B0046F"/>
    <w:rsid w:val="00B00EF0"/>
    <w:rsid w:val="00B12CE8"/>
    <w:rsid w:val="00B236BA"/>
    <w:rsid w:val="00B23B8A"/>
    <w:rsid w:val="00B26AB1"/>
    <w:rsid w:val="00B26F81"/>
    <w:rsid w:val="00B307D6"/>
    <w:rsid w:val="00B425C2"/>
    <w:rsid w:val="00B4286F"/>
    <w:rsid w:val="00B50B75"/>
    <w:rsid w:val="00B5118B"/>
    <w:rsid w:val="00B53E1B"/>
    <w:rsid w:val="00B571F8"/>
    <w:rsid w:val="00B603AB"/>
    <w:rsid w:val="00B63ABE"/>
    <w:rsid w:val="00B65E12"/>
    <w:rsid w:val="00B74027"/>
    <w:rsid w:val="00B83073"/>
    <w:rsid w:val="00B83E4D"/>
    <w:rsid w:val="00B9365A"/>
    <w:rsid w:val="00B9399C"/>
    <w:rsid w:val="00B94DE7"/>
    <w:rsid w:val="00BA2448"/>
    <w:rsid w:val="00BA2C8B"/>
    <w:rsid w:val="00BA739A"/>
    <w:rsid w:val="00BA7791"/>
    <w:rsid w:val="00BB52E1"/>
    <w:rsid w:val="00BC2F70"/>
    <w:rsid w:val="00BC71CE"/>
    <w:rsid w:val="00BC7797"/>
    <w:rsid w:val="00BD120F"/>
    <w:rsid w:val="00BD304F"/>
    <w:rsid w:val="00BE05E9"/>
    <w:rsid w:val="00BE2F7E"/>
    <w:rsid w:val="00BE4D3F"/>
    <w:rsid w:val="00BE738E"/>
    <w:rsid w:val="00BF05F6"/>
    <w:rsid w:val="00BF3056"/>
    <w:rsid w:val="00BF4596"/>
    <w:rsid w:val="00C02595"/>
    <w:rsid w:val="00C0716E"/>
    <w:rsid w:val="00C117CF"/>
    <w:rsid w:val="00C11C64"/>
    <w:rsid w:val="00C1626E"/>
    <w:rsid w:val="00C17687"/>
    <w:rsid w:val="00C2651E"/>
    <w:rsid w:val="00C4168F"/>
    <w:rsid w:val="00C41FCA"/>
    <w:rsid w:val="00C43008"/>
    <w:rsid w:val="00C46D4E"/>
    <w:rsid w:val="00C476E2"/>
    <w:rsid w:val="00C50A89"/>
    <w:rsid w:val="00C5542F"/>
    <w:rsid w:val="00C56B60"/>
    <w:rsid w:val="00C570F5"/>
    <w:rsid w:val="00C579EB"/>
    <w:rsid w:val="00C60F49"/>
    <w:rsid w:val="00C70E3F"/>
    <w:rsid w:val="00C72502"/>
    <w:rsid w:val="00C72B0E"/>
    <w:rsid w:val="00C75AB7"/>
    <w:rsid w:val="00C87DB7"/>
    <w:rsid w:val="00C9035B"/>
    <w:rsid w:val="00C904CB"/>
    <w:rsid w:val="00C9185F"/>
    <w:rsid w:val="00C92A07"/>
    <w:rsid w:val="00CA0261"/>
    <w:rsid w:val="00CA05E1"/>
    <w:rsid w:val="00CA39AA"/>
    <w:rsid w:val="00CA68C1"/>
    <w:rsid w:val="00CA7F56"/>
    <w:rsid w:val="00CB0745"/>
    <w:rsid w:val="00CB0F55"/>
    <w:rsid w:val="00CB2308"/>
    <w:rsid w:val="00CB33E6"/>
    <w:rsid w:val="00CB607D"/>
    <w:rsid w:val="00CE396E"/>
    <w:rsid w:val="00CE55A8"/>
    <w:rsid w:val="00CF474E"/>
    <w:rsid w:val="00CF49E9"/>
    <w:rsid w:val="00CF4CCF"/>
    <w:rsid w:val="00D00502"/>
    <w:rsid w:val="00D034A6"/>
    <w:rsid w:val="00D11F5C"/>
    <w:rsid w:val="00D13043"/>
    <w:rsid w:val="00D131F7"/>
    <w:rsid w:val="00D15079"/>
    <w:rsid w:val="00D170E7"/>
    <w:rsid w:val="00D20D0B"/>
    <w:rsid w:val="00D23A9C"/>
    <w:rsid w:val="00D251A2"/>
    <w:rsid w:val="00D263E8"/>
    <w:rsid w:val="00D37576"/>
    <w:rsid w:val="00D52603"/>
    <w:rsid w:val="00D52BF3"/>
    <w:rsid w:val="00D57267"/>
    <w:rsid w:val="00D64218"/>
    <w:rsid w:val="00D65D7E"/>
    <w:rsid w:val="00D66A4E"/>
    <w:rsid w:val="00D716C4"/>
    <w:rsid w:val="00D7611F"/>
    <w:rsid w:val="00D77B88"/>
    <w:rsid w:val="00D80EF7"/>
    <w:rsid w:val="00D8278B"/>
    <w:rsid w:val="00D84B7B"/>
    <w:rsid w:val="00D851D6"/>
    <w:rsid w:val="00D93E9A"/>
    <w:rsid w:val="00D94C7A"/>
    <w:rsid w:val="00D95113"/>
    <w:rsid w:val="00D95726"/>
    <w:rsid w:val="00D9777F"/>
    <w:rsid w:val="00DA0D13"/>
    <w:rsid w:val="00DA0D97"/>
    <w:rsid w:val="00DA4EFD"/>
    <w:rsid w:val="00DA755C"/>
    <w:rsid w:val="00DB0A27"/>
    <w:rsid w:val="00DB371F"/>
    <w:rsid w:val="00DB3D30"/>
    <w:rsid w:val="00DB45FA"/>
    <w:rsid w:val="00DC0872"/>
    <w:rsid w:val="00DC28A0"/>
    <w:rsid w:val="00DD04A5"/>
    <w:rsid w:val="00DD09A3"/>
    <w:rsid w:val="00DE01FF"/>
    <w:rsid w:val="00DE473A"/>
    <w:rsid w:val="00DE5BC3"/>
    <w:rsid w:val="00DE703F"/>
    <w:rsid w:val="00DE7A0C"/>
    <w:rsid w:val="00DE7DE8"/>
    <w:rsid w:val="00DF2323"/>
    <w:rsid w:val="00DF2558"/>
    <w:rsid w:val="00DF5839"/>
    <w:rsid w:val="00DF5D6E"/>
    <w:rsid w:val="00E010D2"/>
    <w:rsid w:val="00E0431C"/>
    <w:rsid w:val="00E07473"/>
    <w:rsid w:val="00E11C8B"/>
    <w:rsid w:val="00E140BA"/>
    <w:rsid w:val="00E20326"/>
    <w:rsid w:val="00E21D8C"/>
    <w:rsid w:val="00E22743"/>
    <w:rsid w:val="00E32EA1"/>
    <w:rsid w:val="00E37DD8"/>
    <w:rsid w:val="00E45C92"/>
    <w:rsid w:val="00E50141"/>
    <w:rsid w:val="00E5321D"/>
    <w:rsid w:val="00E6546D"/>
    <w:rsid w:val="00E66B46"/>
    <w:rsid w:val="00E66BF1"/>
    <w:rsid w:val="00E73FDA"/>
    <w:rsid w:val="00E87A98"/>
    <w:rsid w:val="00E91894"/>
    <w:rsid w:val="00E958C0"/>
    <w:rsid w:val="00EA480E"/>
    <w:rsid w:val="00EA50D0"/>
    <w:rsid w:val="00EA5425"/>
    <w:rsid w:val="00EB064E"/>
    <w:rsid w:val="00EB0DB0"/>
    <w:rsid w:val="00EB1A1F"/>
    <w:rsid w:val="00EB5DE5"/>
    <w:rsid w:val="00EC0E64"/>
    <w:rsid w:val="00EC5C6A"/>
    <w:rsid w:val="00EC7AF5"/>
    <w:rsid w:val="00ED147C"/>
    <w:rsid w:val="00ED17BB"/>
    <w:rsid w:val="00ED5248"/>
    <w:rsid w:val="00EE2690"/>
    <w:rsid w:val="00EE3D1C"/>
    <w:rsid w:val="00EE5A76"/>
    <w:rsid w:val="00EF1D3F"/>
    <w:rsid w:val="00EF28A9"/>
    <w:rsid w:val="00EF48B9"/>
    <w:rsid w:val="00F0039E"/>
    <w:rsid w:val="00F0071B"/>
    <w:rsid w:val="00F015FB"/>
    <w:rsid w:val="00F1018B"/>
    <w:rsid w:val="00F117B1"/>
    <w:rsid w:val="00F14C0B"/>
    <w:rsid w:val="00F21C86"/>
    <w:rsid w:val="00F24065"/>
    <w:rsid w:val="00F24DA3"/>
    <w:rsid w:val="00F260C1"/>
    <w:rsid w:val="00F300D0"/>
    <w:rsid w:val="00F32438"/>
    <w:rsid w:val="00F36BA1"/>
    <w:rsid w:val="00F42FF6"/>
    <w:rsid w:val="00F47D1D"/>
    <w:rsid w:val="00F52487"/>
    <w:rsid w:val="00F56AA0"/>
    <w:rsid w:val="00F75767"/>
    <w:rsid w:val="00F769A2"/>
    <w:rsid w:val="00F853BB"/>
    <w:rsid w:val="00FA3D8D"/>
    <w:rsid w:val="00FA7849"/>
    <w:rsid w:val="00FB29F5"/>
    <w:rsid w:val="00FB35A1"/>
    <w:rsid w:val="00FB4C0D"/>
    <w:rsid w:val="00FB63CD"/>
    <w:rsid w:val="00FC02BF"/>
    <w:rsid w:val="00FC12EC"/>
    <w:rsid w:val="00FC2970"/>
    <w:rsid w:val="00FC592F"/>
    <w:rsid w:val="00FC72F0"/>
    <w:rsid w:val="00FD05DB"/>
    <w:rsid w:val="00FD6870"/>
    <w:rsid w:val="00FE1935"/>
    <w:rsid w:val="00FE3AD7"/>
    <w:rsid w:val="00FF0B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E4E33"/>
    <w:rPr>
      <w:sz w:val="20"/>
      <w:szCs w:val="20"/>
    </w:rPr>
  </w:style>
  <w:style w:type="paragraph" w:styleId="Heading1">
    <w:name w:val="heading 1"/>
    <w:aliases w:val="Раздел Договора,H1,&quot;Алмаз&quot;"/>
    <w:basedOn w:val="Normal"/>
    <w:next w:val="Normal"/>
    <w:link w:val="Heading1Char"/>
    <w:uiPriority w:val="99"/>
    <w:qFormat/>
    <w:rsid w:val="001D749D"/>
    <w:pPr>
      <w:keepNext/>
      <w:jc w:val="center"/>
      <w:outlineLvl w:val="0"/>
    </w:pPr>
    <w:rPr>
      <w:b/>
      <w:sz w:val="32"/>
    </w:rPr>
  </w:style>
  <w:style w:type="paragraph" w:styleId="Heading2">
    <w:name w:val="heading 2"/>
    <w:basedOn w:val="Normal"/>
    <w:next w:val="Normal"/>
    <w:link w:val="Heading2Char"/>
    <w:uiPriority w:val="99"/>
    <w:qFormat/>
    <w:rsid w:val="0012666C"/>
    <w:pPr>
      <w:keepNext/>
      <w:ind w:firstLine="708"/>
      <w:jc w:val="both"/>
      <w:outlineLvl w:val="1"/>
    </w:pPr>
    <w:rPr>
      <w:b/>
      <w:bCs/>
      <w:sz w:val="24"/>
      <w:szCs w:val="24"/>
    </w:rPr>
  </w:style>
  <w:style w:type="paragraph" w:styleId="Heading3">
    <w:name w:val="heading 3"/>
    <w:basedOn w:val="Normal"/>
    <w:next w:val="Normal"/>
    <w:link w:val="Heading3Char"/>
    <w:uiPriority w:val="99"/>
    <w:qFormat/>
    <w:rsid w:val="00684CB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684CB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12666C"/>
    <w:pPr>
      <w:keepNext/>
      <w:ind w:firstLine="708"/>
      <w:jc w:val="center"/>
      <w:outlineLvl w:val="4"/>
    </w:pPr>
    <w:rPr>
      <w:b/>
      <w:sz w:val="26"/>
      <w:szCs w:val="24"/>
    </w:rPr>
  </w:style>
  <w:style w:type="paragraph" w:styleId="Heading6">
    <w:name w:val="heading 6"/>
    <w:basedOn w:val="Normal"/>
    <w:next w:val="Normal"/>
    <w:link w:val="Heading6Char"/>
    <w:uiPriority w:val="99"/>
    <w:qFormat/>
    <w:rsid w:val="0012666C"/>
    <w:pPr>
      <w:keepNext/>
      <w:ind w:firstLine="708"/>
      <w:jc w:val="both"/>
      <w:outlineLvl w:val="5"/>
    </w:pPr>
    <w:rPr>
      <w:b/>
      <w:bCs/>
      <w:sz w:val="26"/>
      <w:szCs w:val="26"/>
    </w:rPr>
  </w:style>
  <w:style w:type="paragraph" w:styleId="Heading7">
    <w:name w:val="heading 7"/>
    <w:basedOn w:val="Normal"/>
    <w:next w:val="Normal"/>
    <w:link w:val="Heading7Char"/>
    <w:uiPriority w:val="99"/>
    <w:qFormat/>
    <w:rsid w:val="0012666C"/>
    <w:pPr>
      <w:keepNext/>
      <w:jc w:val="center"/>
      <w:outlineLvl w:val="6"/>
    </w:pPr>
    <w:rPr>
      <w:b/>
      <w:bCs/>
      <w:sz w:val="28"/>
      <w:szCs w:val="26"/>
    </w:rPr>
  </w:style>
  <w:style w:type="paragraph" w:styleId="Heading8">
    <w:name w:val="heading 8"/>
    <w:basedOn w:val="Normal"/>
    <w:next w:val="Normal"/>
    <w:link w:val="Heading8Char"/>
    <w:uiPriority w:val="99"/>
    <w:qFormat/>
    <w:rsid w:val="0012666C"/>
    <w:pPr>
      <w:spacing w:before="240" w:after="60"/>
      <w:outlineLvl w:val="7"/>
    </w:pPr>
    <w:rPr>
      <w:rFonts w:ascii="Calibri" w:hAnsi="Calibri"/>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Раздел Договора Char,H1 Char,&quot;Алмаз&quot; Char"/>
    <w:basedOn w:val="DefaultParagraphFont"/>
    <w:link w:val="Heading1"/>
    <w:uiPriority w:val="99"/>
    <w:locked/>
    <w:rsid w:val="00F0071B"/>
    <w:rPr>
      <w:b/>
      <w:sz w:val="32"/>
    </w:rPr>
  </w:style>
  <w:style w:type="character" w:customStyle="1" w:styleId="Heading2Char">
    <w:name w:val="Heading 2 Char"/>
    <w:basedOn w:val="DefaultParagraphFont"/>
    <w:link w:val="Heading2"/>
    <w:uiPriority w:val="99"/>
    <w:locked/>
    <w:rsid w:val="0012666C"/>
    <w:rPr>
      <w:b/>
      <w:sz w:val="24"/>
    </w:rPr>
  </w:style>
  <w:style w:type="character" w:customStyle="1" w:styleId="Heading3Char">
    <w:name w:val="Heading 3 Char"/>
    <w:basedOn w:val="DefaultParagraphFont"/>
    <w:link w:val="Heading3"/>
    <w:uiPriority w:val="99"/>
    <w:locked/>
    <w:rsid w:val="00684CB9"/>
    <w:rPr>
      <w:rFonts w:ascii="Cambria" w:hAnsi="Cambria"/>
      <w:b/>
      <w:sz w:val="26"/>
    </w:rPr>
  </w:style>
  <w:style w:type="character" w:customStyle="1" w:styleId="Heading4Char">
    <w:name w:val="Heading 4 Char"/>
    <w:basedOn w:val="DefaultParagraphFont"/>
    <w:link w:val="Heading4"/>
    <w:uiPriority w:val="99"/>
    <w:locked/>
    <w:rsid w:val="00684CB9"/>
    <w:rPr>
      <w:rFonts w:ascii="Calibri" w:hAnsi="Calibri"/>
      <w:b/>
      <w:sz w:val="28"/>
    </w:rPr>
  </w:style>
  <w:style w:type="character" w:customStyle="1" w:styleId="Heading5Char">
    <w:name w:val="Heading 5 Char"/>
    <w:basedOn w:val="DefaultParagraphFont"/>
    <w:link w:val="Heading5"/>
    <w:uiPriority w:val="99"/>
    <w:locked/>
    <w:rsid w:val="0012666C"/>
    <w:rPr>
      <w:b/>
      <w:sz w:val="24"/>
    </w:rPr>
  </w:style>
  <w:style w:type="character" w:customStyle="1" w:styleId="Heading6Char">
    <w:name w:val="Heading 6 Char"/>
    <w:basedOn w:val="DefaultParagraphFont"/>
    <w:link w:val="Heading6"/>
    <w:uiPriority w:val="99"/>
    <w:locked/>
    <w:rsid w:val="0012666C"/>
    <w:rPr>
      <w:b/>
      <w:sz w:val="26"/>
    </w:rPr>
  </w:style>
  <w:style w:type="character" w:customStyle="1" w:styleId="Heading7Char">
    <w:name w:val="Heading 7 Char"/>
    <w:basedOn w:val="DefaultParagraphFont"/>
    <w:link w:val="Heading7"/>
    <w:uiPriority w:val="99"/>
    <w:locked/>
    <w:rsid w:val="0012666C"/>
    <w:rPr>
      <w:b/>
      <w:sz w:val="26"/>
    </w:rPr>
  </w:style>
  <w:style w:type="character" w:customStyle="1" w:styleId="Heading8Char">
    <w:name w:val="Heading 8 Char"/>
    <w:basedOn w:val="DefaultParagraphFont"/>
    <w:link w:val="Heading8"/>
    <w:uiPriority w:val="99"/>
    <w:locked/>
    <w:rsid w:val="0012666C"/>
    <w:rPr>
      <w:rFonts w:ascii="Calibri" w:hAnsi="Calibri"/>
      <w:i/>
      <w:sz w:val="24"/>
    </w:rPr>
  </w:style>
  <w:style w:type="table" w:styleId="TableGrid">
    <w:name w:val="Table Grid"/>
    <w:basedOn w:val="TableNormal"/>
    <w:uiPriority w:val="99"/>
    <w:rsid w:val="006016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1D749D"/>
    <w:pPr>
      <w:jc w:val="center"/>
    </w:pPr>
    <w:rPr>
      <w:sz w:val="28"/>
    </w:rPr>
  </w:style>
  <w:style w:type="character" w:customStyle="1" w:styleId="TitleChar">
    <w:name w:val="Title Char"/>
    <w:basedOn w:val="DefaultParagraphFont"/>
    <w:link w:val="Title"/>
    <w:uiPriority w:val="99"/>
    <w:locked/>
    <w:rsid w:val="00684CB9"/>
    <w:rPr>
      <w:sz w:val="28"/>
    </w:rPr>
  </w:style>
  <w:style w:type="paragraph" w:styleId="ListParagraph">
    <w:name w:val="List Paragraph"/>
    <w:basedOn w:val="Normal"/>
    <w:uiPriority w:val="99"/>
    <w:qFormat/>
    <w:rsid w:val="00D170E7"/>
    <w:pPr>
      <w:spacing w:after="200" w:line="276" w:lineRule="auto"/>
      <w:ind w:left="720"/>
      <w:contextualSpacing/>
    </w:pPr>
    <w:rPr>
      <w:rFonts w:ascii="Calibri" w:hAnsi="Calibri"/>
      <w:sz w:val="22"/>
      <w:szCs w:val="22"/>
      <w:lang w:eastAsia="en-US"/>
    </w:rPr>
  </w:style>
  <w:style w:type="paragraph" w:styleId="BodyText2">
    <w:name w:val="Body Text 2"/>
    <w:basedOn w:val="Normal"/>
    <w:link w:val="BodyText2Char"/>
    <w:uiPriority w:val="99"/>
    <w:rsid w:val="00DE5BC3"/>
    <w:pPr>
      <w:spacing w:after="120" w:line="480" w:lineRule="auto"/>
      <w:jc w:val="both"/>
    </w:pPr>
  </w:style>
  <w:style w:type="character" w:customStyle="1" w:styleId="BodyText2Char">
    <w:name w:val="Body Text 2 Char"/>
    <w:basedOn w:val="DefaultParagraphFont"/>
    <w:link w:val="BodyText2"/>
    <w:uiPriority w:val="99"/>
    <w:locked/>
    <w:rsid w:val="00DE5BC3"/>
    <w:rPr>
      <w:rFonts w:cs="Times New Roman"/>
    </w:rPr>
  </w:style>
  <w:style w:type="paragraph" w:styleId="NoSpacing">
    <w:name w:val="No Spacing"/>
    <w:link w:val="NoSpacingChar"/>
    <w:uiPriority w:val="99"/>
    <w:qFormat/>
    <w:rsid w:val="00DE5BC3"/>
    <w:rPr>
      <w:sz w:val="24"/>
      <w:szCs w:val="24"/>
    </w:rPr>
  </w:style>
  <w:style w:type="paragraph" w:customStyle="1" w:styleId="ConsPlusNormal">
    <w:name w:val="ConsPlusNormal"/>
    <w:uiPriority w:val="99"/>
    <w:rsid w:val="00DE5BC3"/>
    <w:pPr>
      <w:widowControl w:val="0"/>
      <w:autoSpaceDE w:val="0"/>
      <w:autoSpaceDN w:val="0"/>
      <w:adjustRightInd w:val="0"/>
      <w:ind w:firstLine="720"/>
    </w:pPr>
    <w:rPr>
      <w:rFonts w:ascii="Arial" w:hAnsi="Arial" w:cs="Arial"/>
      <w:sz w:val="20"/>
      <w:szCs w:val="20"/>
    </w:rPr>
  </w:style>
  <w:style w:type="paragraph" w:customStyle="1" w:styleId="ConsTitle">
    <w:name w:val="ConsTitle"/>
    <w:uiPriority w:val="99"/>
    <w:rsid w:val="00DE5BC3"/>
    <w:pPr>
      <w:widowControl w:val="0"/>
      <w:autoSpaceDE w:val="0"/>
      <w:autoSpaceDN w:val="0"/>
      <w:adjustRightInd w:val="0"/>
      <w:ind w:right="19772"/>
    </w:pPr>
    <w:rPr>
      <w:rFonts w:ascii="Arial" w:hAnsi="Arial" w:cs="Arial"/>
      <w:b/>
      <w:bCs/>
      <w:sz w:val="16"/>
      <w:szCs w:val="16"/>
      <w:lang w:eastAsia="en-US"/>
    </w:rPr>
  </w:style>
  <w:style w:type="paragraph" w:styleId="BodyText">
    <w:name w:val="Body Text"/>
    <w:basedOn w:val="Normal"/>
    <w:link w:val="BodyTextChar"/>
    <w:uiPriority w:val="99"/>
    <w:rsid w:val="0012666C"/>
    <w:pPr>
      <w:spacing w:after="120"/>
    </w:pPr>
  </w:style>
  <w:style w:type="character" w:customStyle="1" w:styleId="BodyTextChar">
    <w:name w:val="Body Text Char"/>
    <w:basedOn w:val="DefaultParagraphFont"/>
    <w:link w:val="BodyText"/>
    <w:uiPriority w:val="99"/>
    <w:locked/>
    <w:rsid w:val="0012666C"/>
    <w:rPr>
      <w:rFonts w:cs="Times New Roman"/>
    </w:rPr>
  </w:style>
  <w:style w:type="paragraph" w:styleId="BodyTextIndent">
    <w:name w:val="Body Text Indent"/>
    <w:basedOn w:val="Normal"/>
    <w:link w:val="BodyTextIndentChar"/>
    <w:uiPriority w:val="99"/>
    <w:rsid w:val="0012666C"/>
    <w:pPr>
      <w:spacing w:after="120"/>
      <w:ind w:left="283"/>
    </w:pPr>
  </w:style>
  <w:style w:type="character" w:customStyle="1" w:styleId="BodyTextIndentChar">
    <w:name w:val="Body Text Indent Char"/>
    <w:basedOn w:val="DefaultParagraphFont"/>
    <w:link w:val="BodyTextIndent"/>
    <w:uiPriority w:val="99"/>
    <w:locked/>
    <w:rsid w:val="0012666C"/>
    <w:rPr>
      <w:rFonts w:cs="Times New Roman"/>
    </w:rPr>
  </w:style>
  <w:style w:type="paragraph" w:styleId="BodyText3">
    <w:name w:val="Body Text 3"/>
    <w:basedOn w:val="Normal"/>
    <w:link w:val="BodyText3Char"/>
    <w:uiPriority w:val="99"/>
    <w:rsid w:val="0012666C"/>
    <w:pPr>
      <w:spacing w:after="120"/>
    </w:pPr>
    <w:rPr>
      <w:sz w:val="16"/>
      <w:szCs w:val="16"/>
    </w:rPr>
  </w:style>
  <w:style w:type="character" w:customStyle="1" w:styleId="BodyText3Char">
    <w:name w:val="Body Text 3 Char"/>
    <w:basedOn w:val="DefaultParagraphFont"/>
    <w:link w:val="BodyText3"/>
    <w:uiPriority w:val="99"/>
    <w:locked/>
    <w:rsid w:val="0012666C"/>
    <w:rPr>
      <w:sz w:val="16"/>
    </w:rPr>
  </w:style>
  <w:style w:type="paragraph" w:styleId="BodyTextIndent2">
    <w:name w:val="Body Text Indent 2"/>
    <w:basedOn w:val="Normal"/>
    <w:link w:val="BodyTextIndent2Char"/>
    <w:uiPriority w:val="99"/>
    <w:rsid w:val="0012666C"/>
    <w:pPr>
      <w:spacing w:after="120" w:line="480" w:lineRule="auto"/>
      <w:ind w:left="283"/>
    </w:pPr>
  </w:style>
  <w:style w:type="character" w:customStyle="1" w:styleId="BodyTextIndent2Char">
    <w:name w:val="Body Text Indent 2 Char"/>
    <w:basedOn w:val="DefaultParagraphFont"/>
    <w:link w:val="BodyTextIndent2"/>
    <w:uiPriority w:val="99"/>
    <w:locked/>
    <w:rsid w:val="0012666C"/>
    <w:rPr>
      <w:rFonts w:cs="Times New Roman"/>
    </w:rPr>
  </w:style>
  <w:style w:type="paragraph" w:styleId="Footer">
    <w:name w:val="footer"/>
    <w:basedOn w:val="Normal"/>
    <w:link w:val="FooterChar"/>
    <w:uiPriority w:val="99"/>
    <w:rsid w:val="0012666C"/>
    <w:pPr>
      <w:tabs>
        <w:tab w:val="center" w:pos="4677"/>
        <w:tab w:val="right" w:pos="9355"/>
      </w:tabs>
    </w:pPr>
    <w:rPr>
      <w:sz w:val="24"/>
      <w:szCs w:val="24"/>
    </w:rPr>
  </w:style>
  <w:style w:type="character" w:customStyle="1" w:styleId="FooterChar">
    <w:name w:val="Footer Char"/>
    <w:basedOn w:val="DefaultParagraphFont"/>
    <w:link w:val="Footer"/>
    <w:uiPriority w:val="99"/>
    <w:locked/>
    <w:rsid w:val="0012666C"/>
    <w:rPr>
      <w:sz w:val="24"/>
    </w:rPr>
  </w:style>
  <w:style w:type="character" w:styleId="PageNumber">
    <w:name w:val="page number"/>
    <w:basedOn w:val="DefaultParagraphFont"/>
    <w:uiPriority w:val="99"/>
    <w:rsid w:val="0012666C"/>
    <w:rPr>
      <w:rFonts w:cs="Times New Roman"/>
    </w:rPr>
  </w:style>
  <w:style w:type="paragraph" w:customStyle="1" w:styleId="ConsNormal">
    <w:name w:val="ConsNormal"/>
    <w:uiPriority w:val="99"/>
    <w:rsid w:val="0012666C"/>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12666C"/>
    <w:pPr>
      <w:autoSpaceDE w:val="0"/>
      <w:autoSpaceDN w:val="0"/>
      <w:adjustRightInd w:val="0"/>
    </w:pPr>
    <w:rPr>
      <w:rFonts w:ascii="Courier New" w:hAnsi="Courier New" w:cs="Courier New"/>
      <w:sz w:val="20"/>
      <w:szCs w:val="20"/>
    </w:rPr>
  </w:style>
  <w:style w:type="paragraph" w:customStyle="1" w:styleId="ConsNonformat">
    <w:name w:val="ConsNonformat"/>
    <w:uiPriority w:val="99"/>
    <w:rsid w:val="0012666C"/>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12666C"/>
    <w:pPr>
      <w:autoSpaceDE w:val="0"/>
      <w:autoSpaceDN w:val="0"/>
      <w:adjustRightInd w:val="0"/>
    </w:pPr>
    <w:rPr>
      <w:b/>
      <w:bCs/>
      <w:sz w:val="24"/>
      <w:szCs w:val="24"/>
    </w:rPr>
  </w:style>
  <w:style w:type="paragraph" w:styleId="BodyTextIndent3">
    <w:name w:val="Body Text Indent 3"/>
    <w:basedOn w:val="Normal"/>
    <w:link w:val="BodyTextIndent3Char"/>
    <w:uiPriority w:val="99"/>
    <w:rsid w:val="0012666C"/>
    <w:pPr>
      <w:autoSpaceDE w:val="0"/>
      <w:autoSpaceDN w:val="0"/>
      <w:adjustRightInd w:val="0"/>
      <w:ind w:firstLine="708"/>
      <w:jc w:val="both"/>
    </w:pPr>
    <w:rPr>
      <w:color w:val="FF0000"/>
      <w:sz w:val="26"/>
      <w:szCs w:val="26"/>
    </w:rPr>
  </w:style>
  <w:style w:type="character" w:customStyle="1" w:styleId="BodyTextIndent3Char">
    <w:name w:val="Body Text Indent 3 Char"/>
    <w:basedOn w:val="DefaultParagraphFont"/>
    <w:link w:val="BodyTextIndent3"/>
    <w:uiPriority w:val="99"/>
    <w:locked/>
    <w:rsid w:val="0012666C"/>
    <w:rPr>
      <w:color w:val="FF0000"/>
      <w:sz w:val="26"/>
    </w:rPr>
  </w:style>
  <w:style w:type="character" w:customStyle="1" w:styleId="a">
    <w:name w:val="Гипертекстовая ссылка"/>
    <w:uiPriority w:val="99"/>
    <w:rsid w:val="0012666C"/>
    <w:rPr>
      <w:color w:val="008000"/>
      <w:sz w:val="20"/>
      <w:u w:val="single"/>
    </w:rPr>
  </w:style>
  <w:style w:type="paragraph" w:customStyle="1" w:styleId="a0">
    <w:name w:val="Комментарий"/>
    <w:basedOn w:val="Normal"/>
    <w:next w:val="Normal"/>
    <w:uiPriority w:val="99"/>
    <w:rsid w:val="0012666C"/>
    <w:pPr>
      <w:autoSpaceDE w:val="0"/>
      <w:autoSpaceDN w:val="0"/>
      <w:adjustRightInd w:val="0"/>
      <w:ind w:left="170"/>
      <w:jc w:val="both"/>
    </w:pPr>
    <w:rPr>
      <w:rFonts w:ascii="Arial" w:hAnsi="Arial"/>
      <w:i/>
      <w:iCs/>
      <w:color w:val="800080"/>
    </w:rPr>
  </w:style>
  <w:style w:type="paragraph" w:styleId="Header">
    <w:name w:val="header"/>
    <w:basedOn w:val="Normal"/>
    <w:link w:val="HeaderChar"/>
    <w:uiPriority w:val="99"/>
    <w:rsid w:val="0012666C"/>
    <w:pPr>
      <w:tabs>
        <w:tab w:val="center" w:pos="4677"/>
        <w:tab w:val="right" w:pos="9355"/>
      </w:tabs>
    </w:pPr>
    <w:rPr>
      <w:sz w:val="24"/>
      <w:szCs w:val="24"/>
    </w:rPr>
  </w:style>
  <w:style w:type="character" w:customStyle="1" w:styleId="HeaderChar">
    <w:name w:val="Header Char"/>
    <w:basedOn w:val="DefaultParagraphFont"/>
    <w:link w:val="Header"/>
    <w:uiPriority w:val="99"/>
    <w:locked/>
    <w:rsid w:val="0012666C"/>
    <w:rPr>
      <w:sz w:val="24"/>
    </w:rPr>
  </w:style>
  <w:style w:type="paragraph" w:customStyle="1" w:styleId="14pt">
    <w:name w:val="Обычный + 14 pt"/>
    <w:aliases w:val="курсив,по ширине,Первая строка:  0,95 см"/>
    <w:basedOn w:val="Normal"/>
    <w:uiPriority w:val="99"/>
    <w:rsid w:val="0012666C"/>
    <w:pPr>
      <w:autoSpaceDE w:val="0"/>
      <w:autoSpaceDN w:val="0"/>
      <w:adjustRightInd w:val="0"/>
      <w:ind w:firstLine="540"/>
      <w:jc w:val="both"/>
    </w:pPr>
    <w:rPr>
      <w:i/>
      <w:iCs/>
      <w:sz w:val="28"/>
      <w:szCs w:val="28"/>
    </w:rPr>
  </w:style>
  <w:style w:type="character" w:customStyle="1" w:styleId="DocumentMapChar">
    <w:name w:val="Document Map Char"/>
    <w:link w:val="DocumentMap"/>
    <w:uiPriority w:val="99"/>
    <w:semiHidden/>
    <w:locked/>
    <w:rsid w:val="0012666C"/>
    <w:rPr>
      <w:rFonts w:ascii="Tahoma" w:hAnsi="Tahoma"/>
      <w:sz w:val="24"/>
      <w:shd w:val="clear" w:color="auto" w:fill="000080"/>
    </w:rPr>
  </w:style>
  <w:style w:type="paragraph" w:styleId="DocumentMap">
    <w:name w:val="Document Map"/>
    <w:basedOn w:val="Normal"/>
    <w:link w:val="DocumentMapChar"/>
    <w:uiPriority w:val="99"/>
    <w:semiHidden/>
    <w:rsid w:val="0012666C"/>
    <w:pPr>
      <w:shd w:val="clear" w:color="auto" w:fill="000080"/>
    </w:pPr>
    <w:rPr>
      <w:rFonts w:ascii="Tahoma" w:hAnsi="Tahoma"/>
      <w:sz w:val="24"/>
      <w:szCs w:val="24"/>
    </w:rPr>
  </w:style>
  <w:style w:type="character" w:customStyle="1" w:styleId="DocumentMapChar1">
    <w:name w:val="Document Map Char1"/>
    <w:basedOn w:val="DefaultParagraphFont"/>
    <w:link w:val="DocumentMap"/>
    <w:uiPriority w:val="99"/>
    <w:semiHidden/>
    <w:rsid w:val="009768DD"/>
    <w:rPr>
      <w:sz w:val="0"/>
      <w:szCs w:val="0"/>
    </w:rPr>
  </w:style>
  <w:style w:type="character" w:customStyle="1" w:styleId="1">
    <w:name w:val="Схема документа Знак1"/>
    <w:uiPriority w:val="99"/>
    <w:semiHidden/>
    <w:rsid w:val="0012666C"/>
    <w:rPr>
      <w:rFonts w:ascii="Tahoma" w:hAnsi="Tahoma"/>
      <w:sz w:val="16"/>
    </w:rPr>
  </w:style>
  <w:style w:type="character" w:customStyle="1" w:styleId="BalloonTextChar">
    <w:name w:val="Balloon Text Char"/>
    <w:link w:val="BalloonText"/>
    <w:uiPriority w:val="99"/>
    <w:locked/>
    <w:rsid w:val="0012666C"/>
    <w:rPr>
      <w:rFonts w:ascii="Tahoma" w:hAnsi="Tahoma"/>
      <w:sz w:val="16"/>
    </w:rPr>
  </w:style>
  <w:style w:type="paragraph" w:styleId="BalloonText">
    <w:name w:val="Balloon Text"/>
    <w:basedOn w:val="Normal"/>
    <w:link w:val="BalloonTextChar"/>
    <w:uiPriority w:val="99"/>
    <w:rsid w:val="0012666C"/>
    <w:rPr>
      <w:rFonts w:ascii="Tahoma" w:hAnsi="Tahoma"/>
      <w:sz w:val="16"/>
      <w:szCs w:val="16"/>
    </w:rPr>
  </w:style>
  <w:style w:type="character" w:customStyle="1" w:styleId="BalloonTextChar1">
    <w:name w:val="Balloon Text Char1"/>
    <w:basedOn w:val="DefaultParagraphFont"/>
    <w:link w:val="BalloonText"/>
    <w:uiPriority w:val="99"/>
    <w:semiHidden/>
    <w:rsid w:val="009768DD"/>
    <w:rPr>
      <w:sz w:val="0"/>
      <w:szCs w:val="0"/>
    </w:rPr>
  </w:style>
  <w:style w:type="character" w:customStyle="1" w:styleId="10">
    <w:name w:val="Текст выноски Знак1"/>
    <w:uiPriority w:val="99"/>
    <w:semiHidden/>
    <w:rsid w:val="0012666C"/>
    <w:rPr>
      <w:rFonts w:ascii="Tahoma" w:hAnsi="Tahoma"/>
      <w:sz w:val="16"/>
    </w:rPr>
  </w:style>
  <w:style w:type="paragraph" w:customStyle="1" w:styleId="11">
    <w:name w:val="Знак1"/>
    <w:basedOn w:val="Normal"/>
    <w:uiPriority w:val="99"/>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Hyperlink">
    <w:name w:val="Hyperlink"/>
    <w:basedOn w:val="DefaultParagraphFont"/>
    <w:uiPriority w:val="99"/>
    <w:rsid w:val="0012666C"/>
    <w:rPr>
      <w:rFonts w:ascii="Verdana" w:hAnsi="Verdana" w:cs="Times New Roman"/>
      <w:color w:val="0000FF"/>
      <w:u w:val="none"/>
      <w:lang w:val="en-US" w:eastAsia="en-US"/>
    </w:rPr>
  </w:style>
  <w:style w:type="paragraph" w:styleId="NormalWeb">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Normal"/>
    <w:link w:val="NormalWebChar"/>
    <w:uiPriority w:val="99"/>
    <w:rsid w:val="0012666C"/>
    <w:pPr>
      <w:spacing w:before="100" w:beforeAutospacing="1" w:after="100" w:afterAutospacing="1"/>
      <w:ind w:firstLine="567"/>
    </w:pPr>
    <w:rPr>
      <w:sz w:val="24"/>
      <w:szCs w:val="24"/>
    </w:rPr>
  </w:style>
  <w:style w:type="paragraph" w:styleId="FootnoteText">
    <w:name w:val="footnote text"/>
    <w:basedOn w:val="Normal"/>
    <w:link w:val="FootnoteTextChar"/>
    <w:uiPriority w:val="99"/>
    <w:rsid w:val="0012666C"/>
  </w:style>
  <w:style w:type="character" w:customStyle="1" w:styleId="FootnoteTextChar">
    <w:name w:val="Footnote Text Char"/>
    <w:basedOn w:val="DefaultParagraphFont"/>
    <w:link w:val="FootnoteText"/>
    <w:uiPriority w:val="99"/>
    <w:locked/>
    <w:rsid w:val="0012666C"/>
    <w:rPr>
      <w:rFonts w:cs="Times New Roman"/>
    </w:rPr>
  </w:style>
  <w:style w:type="paragraph" w:customStyle="1" w:styleId="text">
    <w:name w:val="text"/>
    <w:basedOn w:val="Normal"/>
    <w:uiPriority w:val="99"/>
    <w:rsid w:val="0012666C"/>
    <w:pPr>
      <w:ind w:firstLine="567"/>
      <w:jc w:val="both"/>
    </w:pPr>
    <w:rPr>
      <w:rFonts w:ascii="Arial" w:hAnsi="Arial" w:cs="Arial"/>
      <w:sz w:val="24"/>
      <w:szCs w:val="24"/>
    </w:rPr>
  </w:style>
  <w:style w:type="paragraph" w:customStyle="1" w:styleId="u">
    <w:name w:val="u"/>
    <w:basedOn w:val="Normal"/>
    <w:uiPriority w:val="99"/>
    <w:rsid w:val="0012666C"/>
    <w:pPr>
      <w:ind w:firstLine="390"/>
      <w:jc w:val="both"/>
    </w:pPr>
    <w:rPr>
      <w:sz w:val="24"/>
      <w:szCs w:val="24"/>
    </w:rPr>
  </w:style>
  <w:style w:type="character" w:customStyle="1" w:styleId="apple-converted-space">
    <w:name w:val="apple-converted-space"/>
    <w:basedOn w:val="DefaultParagraphFont"/>
    <w:uiPriority w:val="99"/>
    <w:rsid w:val="0012666C"/>
    <w:rPr>
      <w:rFonts w:cs="Times New Roman"/>
    </w:rPr>
  </w:style>
  <w:style w:type="paragraph" w:styleId="HTMLPreformatted">
    <w:name w:val="HTML Preformatted"/>
    <w:basedOn w:val="Normal"/>
    <w:link w:val="HTMLPreformattedChar"/>
    <w:uiPriority w:val="99"/>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PreformattedChar">
    <w:name w:val="HTML Preformatted Char"/>
    <w:basedOn w:val="DefaultParagraphFont"/>
    <w:link w:val="HTMLPreformatted"/>
    <w:uiPriority w:val="99"/>
    <w:locked/>
    <w:rsid w:val="0012666C"/>
    <w:rPr>
      <w:rFonts w:ascii="Courier New" w:hAnsi="Courier New"/>
    </w:rPr>
  </w:style>
  <w:style w:type="character" w:styleId="Strong">
    <w:name w:val="Strong"/>
    <w:basedOn w:val="DefaultParagraphFont"/>
    <w:uiPriority w:val="99"/>
    <w:qFormat/>
    <w:rsid w:val="00C72502"/>
    <w:rPr>
      <w:rFonts w:cs="Times New Roman"/>
      <w:b/>
    </w:rPr>
  </w:style>
  <w:style w:type="character" w:styleId="Emphasis">
    <w:name w:val="Emphasis"/>
    <w:basedOn w:val="DefaultParagraphFont"/>
    <w:uiPriority w:val="99"/>
    <w:qFormat/>
    <w:rsid w:val="00DA0D13"/>
    <w:rPr>
      <w:rFonts w:cs="Times New Roman"/>
      <w:i/>
      <w:iCs/>
    </w:rPr>
  </w:style>
  <w:style w:type="paragraph" w:styleId="PlainText">
    <w:name w:val="Plain Text"/>
    <w:basedOn w:val="Normal"/>
    <w:link w:val="PlainTextChar"/>
    <w:uiPriority w:val="99"/>
    <w:rsid w:val="000028AF"/>
    <w:rPr>
      <w:rFonts w:ascii="Courier New" w:hAnsi="Courier New" w:cs="Courier New"/>
    </w:rPr>
  </w:style>
  <w:style w:type="character" w:customStyle="1" w:styleId="PlainTextChar">
    <w:name w:val="Plain Text Char"/>
    <w:basedOn w:val="DefaultParagraphFont"/>
    <w:link w:val="PlainText"/>
    <w:uiPriority w:val="99"/>
    <w:locked/>
    <w:rsid w:val="000028AF"/>
    <w:rPr>
      <w:rFonts w:ascii="Courier New" w:hAnsi="Courier New" w:cs="Courier New"/>
    </w:rPr>
  </w:style>
  <w:style w:type="paragraph" w:customStyle="1" w:styleId="a1">
    <w:name w:val="Знак"/>
    <w:basedOn w:val="Normal"/>
    <w:uiPriority w:val="99"/>
    <w:rsid w:val="000028AF"/>
    <w:pPr>
      <w:spacing w:after="160" w:line="240" w:lineRule="exact"/>
    </w:pPr>
    <w:rPr>
      <w:rFonts w:ascii="Verdana" w:hAnsi="Verdana" w:cs="Verdana"/>
      <w:lang w:val="en-US" w:eastAsia="en-US"/>
    </w:rPr>
  </w:style>
  <w:style w:type="paragraph" w:customStyle="1" w:styleId="110">
    <w:name w:val="Знак11"/>
    <w:basedOn w:val="Normal"/>
    <w:uiPriority w:val="99"/>
    <w:rsid w:val="000028AF"/>
    <w:pPr>
      <w:spacing w:after="160" w:line="240" w:lineRule="exact"/>
    </w:pPr>
    <w:rPr>
      <w:rFonts w:ascii="Verdana" w:hAnsi="Verdana" w:cs="Verdana"/>
      <w:lang w:val="en-US" w:eastAsia="en-US"/>
    </w:rPr>
  </w:style>
  <w:style w:type="paragraph" w:customStyle="1" w:styleId="2">
    <w:name w:val="Знак2"/>
    <w:basedOn w:val="Normal"/>
    <w:uiPriority w:val="99"/>
    <w:rsid w:val="000028AF"/>
    <w:pPr>
      <w:spacing w:after="160" w:line="240" w:lineRule="exact"/>
    </w:pPr>
    <w:rPr>
      <w:rFonts w:ascii="Verdana" w:hAnsi="Verdana" w:cs="Verdana"/>
      <w:lang w:val="en-US" w:eastAsia="en-US"/>
    </w:rPr>
  </w:style>
  <w:style w:type="paragraph" w:customStyle="1" w:styleId="3">
    <w:name w:val="Знак3"/>
    <w:basedOn w:val="Normal"/>
    <w:uiPriority w:val="99"/>
    <w:rsid w:val="000028AF"/>
    <w:pPr>
      <w:spacing w:after="160" w:line="240" w:lineRule="exact"/>
    </w:pPr>
    <w:rPr>
      <w:rFonts w:ascii="Verdana" w:hAnsi="Verdana" w:cs="Verdana"/>
      <w:lang w:val="en-US" w:eastAsia="en-US"/>
    </w:rPr>
  </w:style>
  <w:style w:type="paragraph" w:customStyle="1" w:styleId="4">
    <w:name w:val="Знак4"/>
    <w:basedOn w:val="Normal"/>
    <w:uiPriority w:val="99"/>
    <w:rsid w:val="000028AF"/>
    <w:pPr>
      <w:spacing w:after="160" w:line="240" w:lineRule="exact"/>
    </w:pPr>
    <w:rPr>
      <w:rFonts w:ascii="Verdana" w:hAnsi="Verdana" w:cs="Verdana"/>
      <w:lang w:val="en-US" w:eastAsia="en-US"/>
    </w:rPr>
  </w:style>
  <w:style w:type="paragraph" w:customStyle="1" w:styleId="5">
    <w:name w:val="Знак5"/>
    <w:basedOn w:val="Normal"/>
    <w:uiPriority w:val="99"/>
    <w:rsid w:val="000028AF"/>
    <w:pPr>
      <w:spacing w:after="160" w:line="240" w:lineRule="exact"/>
    </w:pPr>
    <w:rPr>
      <w:rFonts w:ascii="Verdana" w:hAnsi="Verdana" w:cs="Verdana"/>
      <w:lang w:val="en-US" w:eastAsia="en-US"/>
    </w:rPr>
  </w:style>
  <w:style w:type="paragraph" w:customStyle="1" w:styleId="6">
    <w:name w:val="Знак6"/>
    <w:basedOn w:val="Normal"/>
    <w:uiPriority w:val="99"/>
    <w:rsid w:val="000028AF"/>
    <w:pPr>
      <w:spacing w:after="160" w:line="240" w:lineRule="exact"/>
    </w:pPr>
    <w:rPr>
      <w:rFonts w:ascii="Verdana" w:hAnsi="Verdana" w:cs="Verdana"/>
      <w:lang w:val="en-US" w:eastAsia="en-US"/>
    </w:rPr>
  </w:style>
  <w:style w:type="paragraph" w:customStyle="1" w:styleId="Web">
    <w:name w:val="Обычный (Web)"/>
    <w:basedOn w:val="Normal"/>
    <w:uiPriority w:val="99"/>
    <w:rsid w:val="000028AF"/>
    <w:pPr>
      <w:spacing w:before="100" w:after="100"/>
    </w:pPr>
    <w:rPr>
      <w:rFonts w:ascii="Arial Unicode MS" w:hAnsi="Arial Unicode MS" w:cs="Arial Unicode MS"/>
      <w:sz w:val="24"/>
      <w:szCs w:val="24"/>
      <w:lang w:eastAsia="en-US"/>
    </w:rPr>
  </w:style>
  <w:style w:type="character" w:customStyle="1" w:styleId="hl41">
    <w:name w:val="hl41"/>
    <w:basedOn w:val="DefaultParagraphFont"/>
    <w:uiPriority w:val="99"/>
    <w:rsid w:val="000028AF"/>
    <w:rPr>
      <w:rFonts w:cs="Times New Roman"/>
      <w:b/>
      <w:bCs/>
      <w:sz w:val="20"/>
      <w:szCs w:val="20"/>
    </w:rPr>
  </w:style>
  <w:style w:type="paragraph" w:customStyle="1" w:styleId="a2">
    <w:name w:val="Стиль мнм"/>
    <w:basedOn w:val="NoSpacing"/>
    <w:link w:val="a3"/>
    <w:uiPriority w:val="99"/>
    <w:rsid w:val="00FC02BF"/>
    <w:pPr>
      <w:ind w:firstLine="708"/>
    </w:pPr>
    <w:rPr>
      <w:color w:val="000000"/>
      <w:sz w:val="28"/>
      <w:szCs w:val="28"/>
      <w:lang w:eastAsia="ar-SA"/>
    </w:rPr>
  </w:style>
  <w:style w:type="character" w:customStyle="1" w:styleId="a3">
    <w:name w:val="Стиль мнм Знак"/>
    <w:link w:val="a2"/>
    <w:uiPriority w:val="99"/>
    <w:locked/>
    <w:rsid w:val="00FC02BF"/>
    <w:rPr>
      <w:rFonts w:eastAsia="Times New Roman"/>
      <w:color w:val="000000"/>
      <w:sz w:val="28"/>
      <w:lang w:eastAsia="ar-SA" w:bidi="ar-SA"/>
    </w:rPr>
  </w:style>
  <w:style w:type="character" w:customStyle="1" w:styleId="NormalWebChar">
    <w:name w:val="Normal (Web) Char"/>
    <w:aliases w:val="Обычный (веб) Знак Char,Обычный (веб) Знак1 Знак Знак Char,Обычный (веб) Знак Знак Знак Знак Char,Обычный (веб) Знак2 Знак Знак Знак Знак Char,Обычный (веб) Знак Знак1 Знак Знак Знак Знак Char,Обычный (веб) Знак1 Char"/>
    <w:link w:val="NormalWeb"/>
    <w:uiPriority w:val="99"/>
    <w:locked/>
    <w:rsid w:val="00E91894"/>
    <w:rPr>
      <w:sz w:val="24"/>
    </w:rPr>
  </w:style>
  <w:style w:type="paragraph" w:styleId="Subtitle">
    <w:name w:val="Subtitle"/>
    <w:basedOn w:val="Normal"/>
    <w:next w:val="Normal"/>
    <w:link w:val="SubtitleChar"/>
    <w:uiPriority w:val="99"/>
    <w:qFormat/>
    <w:rsid w:val="009B2573"/>
    <w:pPr>
      <w:numPr>
        <w:ilvl w:val="1"/>
      </w:numPr>
      <w:spacing w:after="200" w:line="276" w:lineRule="auto"/>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9B2573"/>
    <w:rPr>
      <w:rFonts w:ascii="Cambria" w:hAnsi="Cambria" w:cs="Times New Roman"/>
      <w:i/>
      <w:iCs/>
      <w:color w:val="4F81BD"/>
      <w:spacing w:val="15"/>
      <w:sz w:val="24"/>
      <w:szCs w:val="24"/>
    </w:rPr>
  </w:style>
  <w:style w:type="paragraph" w:customStyle="1" w:styleId="formattexttopleveltext">
    <w:name w:val="formattext topleveltext"/>
    <w:basedOn w:val="Normal"/>
    <w:uiPriority w:val="99"/>
    <w:rsid w:val="004022BA"/>
    <w:pPr>
      <w:spacing w:before="100" w:beforeAutospacing="1" w:after="100" w:afterAutospacing="1"/>
    </w:pPr>
    <w:rPr>
      <w:sz w:val="24"/>
      <w:szCs w:val="24"/>
    </w:rPr>
  </w:style>
  <w:style w:type="paragraph" w:customStyle="1" w:styleId="msonormalbullet2gif">
    <w:name w:val="msonormalbullet2.gif"/>
    <w:basedOn w:val="Normal"/>
    <w:uiPriority w:val="99"/>
    <w:rsid w:val="009E22D5"/>
    <w:pPr>
      <w:spacing w:before="100" w:beforeAutospacing="1" w:after="100" w:afterAutospacing="1"/>
    </w:pPr>
    <w:rPr>
      <w:sz w:val="24"/>
      <w:szCs w:val="24"/>
    </w:rPr>
  </w:style>
  <w:style w:type="character" w:styleId="FollowedHyperlink">
    <w:name w:val="FollowedHyperlink"/>
    <w:basedOn w:val="DefaultParagraphFont"/>
    <w:uiPriority w:val="99"/>
    <w:rsid w:val="00D77B88"/>
    <w:rPr>
      <w:rFonts w:cs="Times New Roman"/>
      <w:color w:val="800080"/>
      <w:u w:val="single"/>
    </w:rPr>
  </w:style>
  <w:style w:type="paragraph" w:customStyle="1" w:styleId="xl63">
    <w:name w:val="xl63"/>
    <w:basedOn w:val="Normal"/>
    <w:uiPriority w:val="99"/>
    <w:rsid w:val="00D77B88"/>
    <w:pPr>
      <w:spacing w:before="100" w:beforeAutospacing="1" w:after="100" w:afterAutospacing="1"/>
    </w:pPr>
    <w:rPr>
      <w:sz w:val="18"/>
      <w:szCs w:val="18"/>
    </w:rPr>
  </w:style>
  <w:style w:type="paragraph" w:customStyle="1" w:styleId="xl64">
    <w:name w:val="xl64"/>
    <w:basedOn w:val="Normal"/>
    <w:uiPriority w:val="99"/>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Normal"/>
    <w:uiPriority w:val="99"/>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Normal"/>
    <w:uiPriority w:val="99"/>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Normal"/>
    <w:uiPriority w:val="99"/>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Normal"/>
    <w:uiPriority w:val="99"/>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Normal"/>
    <w:uiPriority w:val="99"/>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Normal"/>
    <w:uiPriority w:val="99"/>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Normal"/>
    <w:uiPriority w:val="99"/>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Normal"/>
    <w:uiPriority w:val="99"/>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Normal"/>
    <w:uiPriority w:val="99"/>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Normal"/>
    <w:uiPriority w:val="99"/>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Normal"/>
    <w:uiPriority w:val="99"/>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Normal"/>
    <w:uiPriority w:val="99"/>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Normal"/>
    <w:uiPriority w:val="99"/>
    <w:rsid w:val="00D77B88"/>
    <w:pPr>
      <w:shd w:val="clear" w:color="000000" w:fill="FFFFFF"/>
      <w:spacing w:before="100" w:beforeAutospacing="1" w:after="100" w:afterAutospacing="1"/>
    </w:pPr>
    <w:rPr>
      <w:sz w:val="18"/>
      <w:szCs w:val="18"/>
    </w:rPr>
  </w:style>
  <w:style w:type="paragraph" w:customStyle="1" w:styleId="xl78">
    <w:name w:val="xl78"/>
    <w:basedOn w:val="Normal"/>
    <w:uiPriority w:val="99"/>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Normal"/>
    <w:uiPriority w:val="99"/>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Normal"/>
    <w:uiPriority w:val="99"/>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Normal"/>
    <w:uiPriority w:val="99"/>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Normal"/>
    <w:uiPriority w:val="99"/>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Normal"/>
    <w:uiPriority w:val="99"/>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Normal"/>
    <w:uiPriority w:val="99"/>
    <w:rsid w:val="00D77B88"/>
    <w:pPr>
      <w:spacing w:before="100" w:beforeAutospacing="1" w:after="100" w:afterAutospacing="1"/>
      <w:textAlignment w:val="center"/>
    </w:pPr>
    <w:rPr>
      <w:rFonts w:ascii="Calibri" w:hAnsi="Calibri"/>
      <w:sz w:val="16"/>
      <w:szCs w:val="16"/>
    </w:rPr>
  </w:style>
  <w:style w:type="paragraph" w:customStyle="1" w:styleId="xl85">
    <w:name w:val="xl85"/>
    <w:basedOn w:val="Normal"/>
    <w:uiPriority w:val="99"/>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Normal"/>
    <w:uiPriority w:val="99"/>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Normal"/>
    <w:uiPriority w:val="99"/>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Normal"/>
    <w:uiPriority w:val="99"/>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Normal"/>
    <w:uiPriority w:val="99"/>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Normal"/>
    <w:uiPriority w:val="99"/>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Normal"/>
    <w:uiPriority w:val="99"/>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Normal"/>
    <w:uiPriority w:val="99"/>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Normal"/>
    <w:uiPriority w:val="99"/>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Normal"/>
    <w:uiPriority w:val="99"/>
    <w:rsid w:val="00D77B88"/>
    <w:pPr>
      <w:spacing w:before="100" w:beforeAutospacing="1" w:after="100" w:afterAutospacing="1"/>
    </w:pPr>
    <w:rPr>
      <w:sz w:val="24"/>
      <w:szCs w:val="24"/>
    </w:rPr>
  </w:style>
  <w:style w:type="paragraph" w:customStyle="1" w:styleId="xl100">
    <w:name w:val="xl100"/>
    <w:basedOn w:val="Normal"/>
    <w:uiPriority w:val="99"/>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Normal"/>
    <w:uiPriority w:val="99"/>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Normal"/>
    <w:uiPriority w:val="99"/>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Normal"/>
    <w:uiPriority w:val="99"/>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Normal"/>
    <w:uiPriority w:val="99"/>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Normal"/>
    <w:uiPriority w:val="99"/>
    <w:rsid w:val="00D77B88"/>
    <w:pPr>
      <w:shd w:val="clear" w:color="000000" w:fill="FFFFFF"/>
      <w:spacing w:before="100" w:beforeAutospacing="1" w:after="100" w:afterAutospacing="1"/>
    </w:pPr>
    <w:rPr>
      <w:sz w:val="24"/>
      <w:szCs w:val="24"/>
    </w:rPr>
  </w:style>
  <w:style w:type="paragraph" w:customStyle="1" w:styleId="xl106">
    <w:name w:val="xl106"/>
    <w:basedOn w:val="Normal"/>
    <w:uiPriority w:val="99"/>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Normal"/>
    <w:uiPriority w:val="99"/>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Normal"/>
    <w:uiPriority w:val="99"/>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Normal"/>
    <w:uiPriority w:val="99"/>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Normal"/>
    <w:uiPriority w:val="99"/>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Normal"/>
    <w:uiPriority w:val="99"/>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Normal"/>
    <w:uiPriority w:val="99"/>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Normal"/>
    <w:uiPriority w:val="99"/>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Normal"/>
    <w:uiPriority w:val="99"/>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Normal"/>
    <w:uiPriority w:val="99"/>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Normal"/>
    <w:uiPriority w:val="99"/>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Normal"/>
    <w:uiPriority w:val="99"/>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Normal"/>
    <w:uiPriority w:val="99"/>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Normal"/>
    <w:uiPriority w:val="99"/>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Normal"/>
    <w:uiPriority w:val="99"/>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Normal"/>
    <w:uiPriority w:val="99"/>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Normal"/>
    <w:uiPriority w:val="99"/>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Normal"/>
    <w:uiPriority w:val="99"/>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Normal"/>
    <w:uiPriority w:val="99"/>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Normal"/>
    <w:uiPriority w:val="99"/>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Normal"/>
    <w:uiPriority w:val="99"/>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Normal"/>
    <w:uiPriority w:val="99"/>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Normal"/>
    <w:uiPriority w:val="99"/>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Normal"/>
    <w:uiPriority w:val="99"/>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Normal"/>
    <w:uiPriority w:val="99"/>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Normal"/>
    <w:uiPriority w:val="99"/>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Normal"/>
    <w:uiPriority w:val="99"/>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Normal"/>
    <w:uiPriority w:val="99"/>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Normal"/>
    <w:uiPriority w:val="99"/>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Normal"/>
    <w:uiPriority w:val="99"/>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Normal"/>
    <w:uiPriority w:val="99"/>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Normal"/>
    <w:uiPriority w:val="99"/>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Normal"/>
    <w:uiPriority w:val="99"/>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Normal"/>
    <w:uiPriority w:val="99"/>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Normal"/>
    <w:uiPriority w:val="99"/>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Normal"/>
    <w:uiPriority w:val="99"/>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Normal"/>
    <w:uiPriority w:val="99"/>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Normal"/>
    <w:uiPriority w:val="99"/>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Normal"/>
    <w:uiPriority w:val="99"/>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Normal"/>
    <w:uiPriority w:val="99"/>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Normal"/>
    <w:uiPriority w:val="99"/>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Normal"/>
    <w:uiPriority w:val="99"/>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Normal"/>
    <w:uiPriority w:val="99"/>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Normal"/>
    <w:uiPriority w:val="99"/>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Normal"/>
    <w:uiPriority w:val="99"/>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Normal"/>
    <w:uiPriority w:val="99"/>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Normal"/>
    <w:uiPriority w:val="99"/>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Normal"/>
    <w:uiPriority w:val="99"/>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Normal"/>
    <w:uiPriority w:val="99"/>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Normal"/>
    <w:uiPriority w:val="99"/>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Normal"/>
    <w:uiPriority w:val="99"/>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Normal"/>
    <w:uiPriority w:val="99"/>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Normal"/>
    <w:uiPriority w:val="99"/>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Normal"/>
    <w:uiPriority w:val="99"/>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Normal"/>
    <w:uiPriority w:val="99"/>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Normal"/>
    <w:uiPriority w:val="99"/>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Normal"/>
    <w:uiPriority w:val="99"/>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Normal"/>
    <w:uiPriority w:val="99"/>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Normal"/>
    <w:uiPriority w:val="99"/>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Normal"/>
    <w:uiPriority w:val="99"/>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Normal"/>
    <w:uiPriority w:val="99"/>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Normal"/>
    <w:uiPriority w:val="99"/>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Normal"/>
    <w:uiPriority w:val="99"/>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Normal"/>
    <w:uiPriority w:val="99"/>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Normal"/>
    <w:uiPriority w:val="99"/>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Normal"/>
    <w:uiPriority w:val="99"/>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Normal"/>
    <w:uiPriority w:val="99"/>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Normal"/>
    <w:uiPriority w:val="99"/>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Normal"/>
    <w:uiPriority w:val="99"/>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Normal"/>
    <w:uiPriority w:val="99"/>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Normal"/>
    <w:uiPriority w:val="99"/>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Normal"/>
    <w:uiPriority w:val="99"/>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Normal"/>
    <w:uiPriority w:val="99"/>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Normal"/>
    <w:uiPriority w:val="99"/>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Normal"/>
    <w:uiPriority w:val="99"/>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Normal"/>
    <w:uiPriority w:val="99"/>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Normal"/>
    <w:uiPriority w:val="99"/>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Normal"/>
    <w:uiPriority w:val="99"/>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Normal"/>
    <w:uiPriority w:val="99"/>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Normal"/>
    <w:uiPriority w:val="99"/>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Normal"/>
    <w:uiPriority w:val="99"/>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Normal"/>
    <w:uiPriority w:val="99"/>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Normal"/>
    <w:uiPriority w:val="99"/>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Normal"/>
    <w:uiPriority w:val="99"/>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Normal"/>
    <w:uiPriority w:val="99"/>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Normal"/>
    <w:uiPriority w:val="99"/>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Normal"/>
    <w:uiPriority w:val="99"/>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BookTitle">
    <w:name w:val="Book Title"/>
    <w:basedOn w:val="DefaultParagraphFont"/>
    <w:uiPriority w:val="99"/>
    <w:qFormat/>
    <w:rsid w:val="00D77B88"/>
    <w:rPr>
      <w:b/>
      <w:smallCaps/>
      <w:spacing w:val="5"/>
    </w:rPr>
  </w:style>
  <w:style w:type="paragraph" w:customStyle="1" w:styleId="12">
    <w:name w:val="Стиль1"/>
    <w:basedOn w:val="Normal"/>
    <w:uiPriority w:val="99"/>
    <w:rsid w:val="00D77B88"/>
    <w:pPr>
      <w:jc w:val="both"/>
    </w:pPr>
    <w:rPr>
      <w:sz w:val="22"/>
      <w:szCs w:val="24"/>
    </w:rPr>
  </w:style>
  <w:style w:type="character" w:customStyle="1" w:styleId="NoSpacingChar">
    <w:name w:val="No Spacing Char"/>
    <w:link w:val="NoSpacing"/>
    <w:uiPriority w:val="99"/>
    <w:locked/>
    <w:rsid w:val="00D251A2"/>
    <w:rPr>
      <w:sz w:val="24"/>
    </w:rPr>
  </w:style>
  <w:style w:type="paragraph" w:customStyle="1" w:styleId="Pa6">
    <w:name w:val="Pa6"/>
    <w:basedOn w:val="Normal"/>
    <w:next w:val="Normal"/>
    <w:uiPriority w:val="99"/>
    <w:rsid w:val="001D36EF"/>
    <w:pPr>
      <w:autoSpaceDE w:val="0"/>
      <w:autoSpaceDN w:val="0"/>
      <w:adjustRightInd w:val="0"/>
      <w:spacing w:line="189" w:lineRule="atLeast"/>
    </w:pPr>
    <w:rPr>
      <w:rFonts w:ascii="UniversC" w:hAnsi="UniversC"/>
      <w:sz w:val="24"/>
      <w:szCs w:val="24"/>
      <w:lang w:eastAsia="en-US"/>
    </w:rPr>
  </w:style>
  <w:style w:type="character" w:customStyle="1" w:styleId="normaltextrun">
    <w:name w:val="normaltextrun"/>
    <w:basedOn w:val="DefaultParagraphFont"/>
    <w:uiPriority w:val="99"/>
    <w:rsid w:val="00F36BA1"/>
    <w:rPr>
      <w:rFonts w:cs="Times New Roman"/>
    </w:rPr>
  </w:style>
  <w:style w:type="character" w:customStyle="1" w:styleId="contextualspellingandgrammarerror">
    <w:name w:val="contextualspellingandgrammarerror"/>
    <w:basedOn w:val="DefaultParagraphFont"/>
    <w:uiPriority w:val="99"/>
    <w:rsid w:val="00F36BA1"/>
    <w:rPr>
      <w:rFonts w:cs="Times New Roman"/>
    </w:rPr>
  </w:style>
  <w:style w:type="character" w:customStyle="1" w:styleId="spellingerror">
    <w:name w:val="spellingerror"/>
    <w:basedOn w:val="DefaultParagraphFont"/>
    <w:uiPriority w:val="99"/>
    <w:rsid w:val="00F36BA1"/>
    <w:rPr>
      <w:rFonts w:cs="Times New Roman"/>
    </w:rPr>
  </w:style>
  <w:style w:type="character" w:customStyle="1" w:styleId="eop">
    <w:name w:val="eop"/>
    <w:basedOn w:val="DefaultParagraphFont"/>
    <w:uiPriority w:val="99"/>
    <w:rsid w:val="00F36BA1"/>
    <w:rPr>
      <w:rFonts w:cs="Times New Roman"/>
    </w:rPr>
  </w:style>
  <w:style w:type="paragraph" w:customStyle="1" w:styleId="a4">
    <w:name w:val="???????"/>
    <w:uiPriority w:val="99"/>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1">
    <w:name w:val="Table Normal1"/>
    <w:uiPriority w:val="99"/>
    <w:semiHidden/>
    <w:rsid w:val="005A2E6A"/>
    <w:pPr>
      <w:widowControl w:val="0"/>
      <w:autoSpaceDE w:val="0"/>
      <w:autoSpaceDN w:val="0"/>
    </w:pPr>
    <w:rPr>
      <w:rFonts w:ascii="Calibri" w:hAnsi="Calibri"/>
      <w:lang w:val="en-US" w:eastAsia="en-US"/>
    </w:rPr>
    <w:tblPr>
      <w:tblInd w:w="0" w:type="dxa"/>
      <w:tblCellMar>
        <w:top w:w="0" w:type="dxa"/>
        <w:left w:w="0" w:type="dxa"/>
        <w:bottom w:w="0" w:type="dxa"/>
        <w:right w:w="0" w:type="dxa"/>
      </w:tblCellMar>
    </w:tblPr>
  </w:style>
  <w:style w:type="paragraph" w:customStyle="1" w:styleId="TOC11">
    <w:name w:val="TOC 11"/>
    <w:basedOn w:val="Normal"/>
    <w:uiPriority w:val="99"/>
    <w:rsid w:val="005A2E6A"/>
    <w:pPr>
      <w:widowControl w:val="0"/>
      <w:autoSpaceDE w:val="0"/>
      <w:autoSpaceDN w:val="0"/>
      <w:spacing w:line="432" w:lineRule="exact"/>
      <w:ind w:left="237"/>
    </w:pPr>
    <w:rPr>
      <w:rFonts w:ascii="Calibri" w:hAnsi="Calibri" w:cs="Calibri"/>
      <w:sz w:val="36"/>
      <w:szCs w:val="36"/>
      <w:lang w:eastAsia="en-US"/>
    </w:rPr>
  </w:style>
  <w:style w:type="paragraph" w:customStyle="1" w:styleId="TOC21">
    <w:name w:val="TOC 21"/>
    <w:basedOn w:val="Normal"/>
    <w:uiPriority w:val="99"/>
    <w:rsid w:val="005A2E6A"/>
    <w:pPr>
      <w:widowControl w:val="0"/>
      <w:autoSpaceDE w:val="0"/>
      <w:autoSpaceDN w:val="0"/>
      <w:spacing w:line="432" w:lineRule="exact"/>
      <w:ind w:left="6260"/>
    </w:pPr>
    <w:rPr>
      <w:rFonts w:ascii="Calibri" w:hAnsi="Calibri" w:cs="Calibri"/>
      <w:sz w:val="36"/>
      <w:szCs w:val="36"/>
      <w:lang w:eastAsia="en-US"/>
    </w:rPr>
  </w:style>
  <w:style w:type="paragraph" w:customStyle="1" w:styleId="Heading11">
    <w:name w:val="Heading 11"/>
    <w:basedOn w:val="Normal"/>
    <w:uiPriority w:val="99"/>
    <w:rsid w:val="005A2E6A"/>
    <w:pPr>
      <w:widowControl w:val="0"/>
      <w:autoSpaceDE w:val="0"/>
      <w:autoSpaceDN w:val="0"/>
      <w:spacing w:before="67"/>
      <w:ind w:left="2001"/>
      <w:outlineLvl w:val="1"/>
    </w:pPr>
    <w:rPr>
      <w:rFonts w:ascii="Arial" w:hAnsi="Arial" w:cs="Arial"/>
      <w:b/>
      <w:bCs/>
      <w:sz w:val="36"/>
      <w:szCs w:val="36"/>
      <w:lang w:eastAsia="en-US"/>
    </w:rPr>
  </w:style>
  <w:style w:type="paragraph" w:customStyle="1" w:styleId="Heading21">
    <w:name w:val="Heading 21"/>
    <w:basedOn w:val="Normal"/>
    <w:uiPriority w:val="99"/>
    <w:rsid w:val="005A2E6A"/>
    <w:pPr>
      <w:widowControl w:val="0"/>
      <w:autoSpaceDE w:val="0"/>
      <w:autoSpaceDN w:val="0"/>
      <w:spacing w:before="34"/>
      <w:ind w:left="941" w:right="1082"/>
      <w:jc w:val="center"/>
      <w:outlineLvl w:val="2"/>
    </w:pPr>
    <w:rPr>
      <w:rFonts w:ascii="Calibri" w:hAnsi="Calibri" w:cs="Calibri"/>
      <w:sz w:val="36"/>
      <w:szCs w:val="36"/>
      <w:lang w:eastAsia="en-US"/>
    </w:rPr>
  </w:style>
  <w:style w:type="paragraph" w:customStyle="1" w:styleId="Heading31">
    <w:name w:val="Heading 31"/>
    <w:basedOn w:val="Normal"/>
    <w:uiPriority w:val="99"/>
    <w:rsid w:val="005A2E6A"/>
    <w:pPr>
      <w:widowControl w:val="0"/>
      <w:autoSpaceDE w:val="0"/>
      <w:autoSpaceDN w:val="0"/>
      <w:spacing w:before="89"/>
      <w:ind w:left="544" w:right="127"/>
      <w:jc w:val="center"/>
      <w:outlineLvl w:val="3"/>
    </w:pPr>
    <w:rPr>
      <w:rFonts w:ascii="Arial" w:hAnsi="Arial" w:cs="Arial"/>
      <w:b/>
      <w:bCs/>
      <w:sz w:val="32"/>
      <w:szCs w:val="32"/>
      <w:lang w:eastAsia="en-US"/>
    </w:rPr>
  </w:style>
  <w:style w:type="paragraph" w:customStyle="1" w:styleId="Heading41">
    <w:name w:val="Heading 41"/>
    <w:basedOn w:val="Normal"/>
    <w:uiPriority w:val="99"/>
    <w:rsid w:val="005A2E6A"/>
    <w:pPr>
      <w:widowControl w:val="0"/>
      <w:autoSpaceDE w:val="0"/>
      <w:autoSpaceDN w:val="0"/>
      <w:spacing w:before="92"/>
      <w:ind w:left="771"/>
      <w:outlineLvl w:val="4"/>
    </w:pPr>
    <w:rPr>
      <w:rFonts w:ascii="Arial" w:hAnsi="Arial" w:cs="Arial"/>
      <w:b/>
      <w:bCs/>
      <w:sz w:val="28"/>
      <w:szCs w:val="28"/>
      <w:lang w:eastAsia="en-US"/>
    </w:rPr>
  </w:style>
  <w:style w:type="paragraph" w:customStyle="1" w:styleId="Heading51">
    <w:name w:val="Heading 51"/>
    <w:basedOn w:val="Normal"/>
    <w:uiPriority w:val="99"/>
    <w:rsid w:val="005A2E6A"/>
    <w:pPr>
      <w:widowControl w:val="0"/>
      <w:autoSpaceDE w:val="0"/>
      <w:autoSpaceDN w:val="0"/>
      <w:spacing w:before="4"/>
      <w:ind w:left="310" w:right="419"/>
      <w:outlineLvl w:val="5"/>
    </w:pPr>
    <w:rPr>
      <w:rFonts w:ascii="Arial" w:hAnsi="Arial" w:cs="Arial"/>
      <w:sz w:val="28"/>
      <w:szCs w:val="28"/>
      <w:lang w:eastAsia="en-US"/>
    </w:rPr>
  </w:style>
  <w:style w:type="paragraph" w:customStyle="1" w:styleId="Heading61">
    <w:name w:val="Heading 61"/>
    <w:basedOn w:val="Normal"/>
    <w:uiPriority w:val="99"/>
    <w:rsid w:val="005A2E6A"/>
    <w:pPr>
      <w:widowControl w:val="0"/>
      <w:autoSpaceDE w:val="0"/>
      <w:autoSpaceDN w:val="0"/>
      <w:ind w:left="364"/>
      <w:outlineLvl w:val="6"/>
    </w:pPr>
    <w:rPr>
      <w:rFonts w:ascii="Arial" w:hAnsi="Arial" w:cs="Arial"/>
      <w:b/>
      <w:bCs/>
      <w:sz w:val="26"/>
      <w:szCs w:val="26"/>
      <w:lang w:eastAsia="en-US"/>
    </w:rPr>
  </w:style>
  <w:style w:type="paragraph" w:customStyle="1" w:styleId="TableParagraph">
    <w:name w:val="Table Paragraph"/>
    <w:basedOn w:val="Normal"/>
    <w:uiPriority w:val="99"/>
    <w:rsid w:val="005A2E6A"/>
    <w:pPr>
      <w:widowControl w:val="0"/>
      <w:autoSpaceDE w:val="0"/>
      <w:autoSpaceDN w:val="0"/>
      <w:spacing w:before="19"/>
      <w:ind w:left="144"/>
      <w:jc w:val="center"/>
    </w:pPr>
    <w:rPr>
      <w:rFonts w:ascii="Arial" w:hAnsi="Arial" w:cs="Arial"/>
      <w:sz w:val="22"/>
      <w:szCs w:val="22"/>
      <w:lang w:eastAsia="en-US"/>
    </w:rPr>
  </w:style>
  <w:style w:type="paragraph" w:customStyle="1" w:styleId="rtejustify">
    <w:name w:val="rtejustify"/>
    <w:basedOn w:val="Normal"/>
    <w:uiPriority w:val="99"/>
    <w:rsid w:val="00CB0F55"/>
    <w:pPr>
      <w:spacing w:before="100" w:beforeAutospacing="1" w:after="100" w:afterAutospacing="1"/>
    </w:pPr>
    <w:rPr>
      <w:sz w:val="24"/>
      <w:szCs w:val="24"/>
    </w:rPr>
  </w:style>
  <w:style w:type="paragraph" w:customStyle="1" w:styleId="rtecenter">
    <w:name w:val="rtecenter"/>
    <w:basedOn w:val="Normal"/>
    <w:uiPriority w:val="99"/>
    <w:rsid w:val="00CB0F55"/>
    <w:pPr>
      <w:spacing w:before="100" w:beforeAutospacing="1" w:after="100" w:afterAutospacing="1"/>
    </w:pPr>
    <w:rPr>
      <w:sz w:val="24"/>
      <w:szCs w:val="24"/>
    </w:rPr>
  </w:style>
  <w:style w:type="paragraph" w:customStyle="1" w:styleId="paragraph">
    <w:name w:val="paragraph"/>
    <w:basedOn w:val="Normal"/>
    <w:uiPriority w:val="99"/>
    <w:rsid w:val="002814B5"/>
    <w:pPr>
      <w:spacing w:before="100" w:beforeAutospacing="1" w:after="100" w:afterAutospacing="1"/>
    </w:pPr>
    <w:rPr>
      <w:sz w:val="24"/>
      <w:szCs w:val="24"/>
    </w:rPr>
  </w:style>
  <w:style w:type="paragraph" w:customStyle="1" w:styleId="s1">
    <w:name w:val="s_1"/>
    <w:basedOn w:val="Normal"/>
    <w:uiPriority w:val="99"/>
    <w:rsid w:val="002814B5"/>
    <w:pPr>
      <w:ind w:firstLine="720"/>
      <w:jc w:val="both"/>
    </w:pPr>
    <w:rPr>
      <w:rFonts w:ascii="Arial" w:hAnsi="Arial" w:cs="Arial"/>
      <w:sz w:val="26"/>
      <w:szCs w:val="26"/>
    </w:rPr>
  </w:style>
  <w:style w:type="paragraph" w:customStyle="1" w:styleId="13">
    <w:name w:val="Без интервала1"/>
    <w:uiPriority w:val="99"/>
    <w:rsid w:val="002814B5"/>
    <w:pPr>
      <w:suppressAutoHyphens/>
    </w:pPr>
    <w:rPr>
      <w:rFonts w:ascii="Calibri" w:hAnsi="Calibri" w:cs="Calibri"/>
      <w:lang w:eastAsia="zh-CN"/>
    </w:rPr>
  </w:style>
  <w:style w:type="character" w:customStyle="1" w:styleId="14">
    <w:name w:val="Текст сноски Знак1"/>
    <w:basedOn w:val="DefaultParagraphFont"/>
    <w:uiPriority w:val="99"/>
    <w:rsid w:val="002814B5"/>
    <w:rPr>
      <w:rFonts w:ascii="Times New Roman" w:hAnsi="Times New Roman" w:cs="Times New Roman"/>
      <w:sz w:val="20"/>
      <w:szCs w:val="20"/>
      <w:lang w:eastAsia="ru-RU"/>
    </w:rPr>
  </w:style>
  <w:style w:type="character" w:styleId="FootnoteReference">
    <w:name w:val="footnote reference"/>
    <w:basedOn w:val="DefaultParagraphFont"/>
    <w:uiPriority w:val="99"/>
    <w:rsid w:val="002814B5"/>
    <w:rPr>
      <w:rFonts w:cs="Times New Roman"/>
      <w:vertAlign w:val="superscript"/>
    </w:rPr>
  </w:style>
  <w:style w:type="paragraph" w:customStyle="1" w:styleId="ConsPlusCell">
    <w:name w:val="ConsPlusCell"/>
    <w:uiPriority w:val="99"/>
    <w:rsid w:val="00356B08"/>
    <w:pPr>
      <w:autoSpaceDE w:val="0"/>
      <w:autoSpaceDN w:val="0"/>
      <w:adjustRightInd w:val="0"/>
    </w:pPr>
    <w:rPr>
      <w:rFonts w:ascii="Calibri" w:hAnsi="Calibri" w:cs="Calibri"/>
      <w:lang w:eastAsia="en-US"/>
    </w:rPr>
  </w:style>
  <w:style w:type="paragraph" w:customStyle="1" w:styleId="xl51">
    <w:name w:val="xl51"/>
    <w:basedOn w:val="Normal"/>
    <w:uiPriority w:val="99"/>
    <w:rsid w:val="00356B08"/>
    <w:pPr>
      <w:pBdr>
        <w:left w:val="single" w:sz="4" w:space="0" w:color="auto"/>
      </w:pBdr>
      <w:spacing w:before="100" w:beforeAutospacing="1" w:after="100" w:afterAutospacing="1"/>
      <w:jc w:val="center"/>
      <w:textAlignment w:val="center"/>
    </w:pPr>
    <w:rPr>
      <w:sz w:val="14"/>
      <w:szCs w:val="14"/>
    </w:rPr>
  </w:style>
  <w:style w:type="character" w:styleId="CommentReference">
    <w:name w:val="annotation reference"/>
    <w:basedOn w:val="DefaultParagraphFont"/>
    <w:uiPriority w:val="99"/>
    <w:rsid w:val="00356B08"/>
    <w:rPr>
      <w:rFonts w:cs="Times New Roman"/>
      <w:sz w:val="16"/>
    </w:rPr>
  </w:style>
  <w:style w:type="paragraph" w:styleId="CommentText">
    <w:name w:val="annotation text"/>
    <w:basedOn w:val="Normal"/>
    <w:link w:val="CommentTextChar"/>
    <w:uiPriority w:val="99"/>
    <w:rsid w:val="00356B08"/>
    <w:pPr>
      <w:spacing w:after="200" w:line="276" w:lineRule="auto"/>
    </w:pPr>
    <w:rPr>
      <w:rFonts w:ascii="Calibri" w:hAnsi="Calibri"/>
      <w:lang w:eastAsia="en-US"/>
    </w:rPr>
  </w:style>
  <w:style w:type="character" w:customStyle="1" w:styleId="CommentTextChar">
    <w:name w:val="Comment Text Char"/>
    <w:basedOn w:val="DefaultParagraphFont"/>
    <w:link w:val="CommentText"/>
    <w:uiPriority w:val="99"/>
    <w:locked/>
    <w:rsid w:val="00356B08"/>
    <w:rPr>
      <w:rFonts w:ascii="Calibri" w:eastAsia="Times New Roman" w:hAnsi="Calibri" w:cs="Times New Roman"/>
      <w:lang w:eastAsia="en-US"/>
    </w:rPr>
  </w:style>
  <w:style w:type="paragraph" w:styleId="CommentSubject">
    <w:name w:val="annotation subject"/>
    <w:basedOn w:val="CommentText"/>
    <w:next w:val="CommentText"/>
    <w:link w:val="CommentSubjectChar"/>
    <w:uiPriority w:val="99"/>
    <w:rsid w:val="00356B08"/>
    <w:rPr>
      <w:b/>
      <w:bCs/>
    </w:rPr>
  </w:style>
  <w:style w:type="character" w:customStyle="1" w:styleId="CommentSubjectChar">
    <w:name w:val="Comment Subject Char"/>
    <w:basedOn w:val="CommentTextChar"/>
    <w:link w:val="CommentSubject"/>
    <w:uiPriority w:val="99"/>
    <w:locked/>
    <w:rsid w:val="00356B08"/>
    <w:rPr>
      <w:b/>
      <w:bCs/>
    </w:rPr>
  </w:style>
  <w:style w:type="paragraph" w:styleId="Caption">
    <w:name w:val="caption"/>
    <w:basedOn w:val="Normal"/>
    <w:next w:val="Normal"/>
    <w:uiPriority w:val="99"/>
    <w:qFormat/>
    <w:rsid w:val="00356B08"/>
    <w:pPr>
      <w:spacing w:after="200" w:line="276" w:lineRule="auto"/>
    </w:pPr>
    <w:rPr>
      <w:rFonts w:ascii="Calibri" w:hAnsi="Calibri"/>
      <w:b/>
      <w:bCs/>
      <w:lang w:eastAsia="en-US"/>
    </w:rPr>
  </w:style>
  <w:style w:type="paragraph" w:styleId="TOCHeading">
    <w:name w:val="TOC Heading"/>
    <w:basedOn w:val="Heading1"/>
    <w:next w:val="Normal"/>
    <w:uiPriority w:val="99"/>
    <w:qFormat/>
    <w:rsid w:val="00356B08"/>
    <w:pPr>
      <w:keepLines/>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99"/>
    <w:rsid w:val="00356B08"/>
    <w:pPr>
      <w:spacing w:after="200" w:line="276" w:lineRule="auto"/>
    </w:pPr>
    <w:rPr>
      <w:rFonts w:ascii="Calibri" w:hAnsi="Calibri"/>
      <w:sz w:val="22"/>
      <w:szCs w:val="22"/>
      <w:lang w:eastAsia="en-US"/>
    </w:rPr>
  </w:style>
  <w:style w:type="paragraph" w:styleId="TOC2">
    <w:name w:val="toc 2"/>
    <w:basedOn w:val="Normal"/>
    <w:next w:val="Normal"/>
    <w:autoRedefine/>
    <w:uiPriority w:val="99"/>
    <w:rsid w:val="00356B08"/>
    <w:pPr>
      <w:spacing w:after="200" w:line="276" w:lineRule="auto"/>
      <w:ind w:left="220"/>
    </w:pPr>
    <w:rPr>
      <w:rFonts w:ascii="Calibri" w:hAnsi="Calibri"/>
      <w:sz w:val="22"/>
      <w:szCs w:val="22"/>
      <w:lang w:eastAsia="en-US"/>
    </w:rPr>
  </w:style>
  <w:style w:type="paragraph" w:styleId="TOC3">
    <w:name w:val="toc 3"/>
    <w:basedOn w:val="Normal"/>
    <w:next w:val="Normal"/>
    <w:autoRedefine/>
    <w:uiPriority w:val="99"/>
    <w:rsid w:val="00356B08"/>
    <w:pPr>
      <w:spacing w:after="200" w:line="276" w:lineRule="auto"/>
      <w:ind w:left="440"/>
    </w:pPr>
    <w:rPr>
      <w:rFonts w:ascii="Calibri" w:hAnsi="Calibri"/>
      <w:sz w:val="22"/>
      <w:szCs w:val="22"/>
      <w:lang w:eastAsia="en-US"/>
    </w:rPr>
  </w:style>
  <w:style w:type="paragraph" w:styleId="TOC4">
    <w:name w:val="toc 4"/>
    <w:basedOn w:val="Normal"/>
    <w:next w:val="Normal"/>
    <w:autoRedefine/>
    <w:uiPriority w:val="99"/>
    <w:rsid w:val="00356B08"/>
    <w:pPr>
      <w:spacing w:after="100" w:line="276" w:lineRule="auto"/>
      <w:ind w:left="660"/>
    </w:pPr>
    <w:rPr>
      <w:rFonts w:ascii="Calibri" w:hAnsi="Calibri"/>
      <w:sz w:val="22"/>
      <w:szCs w:val="22"/>
    </w:rPr>
  </w:style>
  <w:style w:type="paragraph" w:styleId="TOC5">
    <w:name w:val="toc 5"/>
    <w:basedOn w:val="Normal"/>
    <w:next w:val="Normal"/>
    <w:autoRedefine/>
    <w:uiPriority w:val="99"/>
    <w:rsid w:val="00356B08"/>
    <w:pPr>
      <w:spacing w:after="100" w:line="276" w:lineRule="auto"/>
      <w:ind w:left="880"/>
    </w:pPr>
    <w:rPr>
      <w:rFonts w:ascii="Calibri" w:hAnsi="Calibri"/>
      <w:sz w:val="22"/>
      <w:szCs w:val="22"/>
    </w:rPr>
  </w:style>
  <w:style w:type="paragraph" w:styleId="TOC6">
    <w:name w:val="toc 6"/>
    <w:basedOn w:val="Normal"/>
    <w:next w:val="Normal"/>
    <w:autoRedefine/>
    <w:uiPriority w:val="99"/>
    <w:rsid w:val="00356B08"/>
    <w:pPr>
      <w:spacing w:after="100" w:line="276" w:lineRule="auto"/>
      <w:ind w:left="1100"/>
    </w:pPr>
    <w:rPr>
      <w:rFonts w:ascii="Calibri" w:hAnsi="Calibri"/>
      <w:sz w:val="22"/>
      <w:szCs w:val="22"/>
    </w:rPr>
  </w:style>
  <w:style w:type="paragraph" w:styleId="TOC7">
    <w:name w:val="toc 7"/>
    <w:basedOn w:val="Normal"/>
    <w:next w:val="Normal"/>
    <w:autoRedefine/>
    <w:uiPriority w:val="99"/>
    <w:rsid w:val="00356B08"/>
    <w:pPr>
      <w:spacing w:after="100" w:line="276" w:lineRule="auto"/>
      <w:ind w:left="1320"/>
    </w:pPr>
    <w:rPr>
      <w:rFonts w:ascii="Calibri" w:hAnsi="Calibri"/>
      <w:sz w:val="22"/>
      <w:szCs w:val="22"/>
    </w:rPr>
  </w:style>
  <w:style w:type="paragraph" w:styleId="TOC8">
    <w:name w:val="toc 8"/>
    <w:basedOn w:val="Normal"/>
    <w:next w:val="Normal"/>
    <w:autoRedefine/>
    <w:uiPriority w:val="99"/>
    <w:rsid w:val="00356B08"/>
    <w:pPr>
      <w:spacing w:after="100" w:line="276" w:lineRule="auto"/>
      <w:ind w:left="1540"/>
    </w:pPr>
    <w:rPr>
      <w:rFonts w:ascii="Calibri" w:hAnsi="Calibri"/>
      <w:sz w:val="22"/>
      <w:szCs w:val="22"/>
    </w:rPr>
  </w:style>
  <w:style w:type="paragraph" w:styleId="TOC9">
    <w:name w:val="toc 9"/>
    <w:basedOn w:val="Normal"/>
    <w:next w:val="Normal"/>
    <w:autoRedefine/>
    <w:uiPriority w:val="99"/>
    <w:rsid w:val="00356B08"/>
    <w:pPr>
      <w:spacing w:after="100" w:line="276" w:lineRule="auto"/>
      <w:ind w:left="1760"/>
    </w:pPr>
    <w:rPr>
      <w:rFonts w:ascii="Calibri" w:hAnsi="Calibri"/>
      <w:sz w:val="22"/>
      <w:szCs w:val="22"/>
    </w:rPr>
  </w:style>
  <w:style w:type="paragraph" w:styleId="EndnoteText">
    <w:name w:val="endnote text"/>
    <w:basedOn w:val="Normal"/>
    <w:link w:val="EndnoteTextChar"/>
    <w:uiPriority w:val="99"/>
    <w:rsid w:val="00356B08"/>
    <w:pPr>
      <w:spacing w:after="200" w:line="276" w:lineRule="auto"/>
    </w:pPr>
    <w:rPr>
      <w:rFonts w:ascii="Calibri" w:hAnsi="Calibri"/>
      <w:lang w:eastAsia="en-US"/>
    </w:rPr>
  </w:style>
  <w:style w:type="character" w:customStyle="1" w:styleId="EndnoteTextChar">
    <w:name w:val="Endnote Text Char"/>
    <w:basedOn w:val="DefaultParagraphFont"/>
    <w:link w:val="EndnoteText"/>
    <w:uiPriority w:val="99"/>
    <w:locked/>
    <w:rsid w:val="00356B08"/>
    <w:rPr>
      <w:rFonts w:ascii="Calibri" w:eastAsia="Times New Roman" w:hAnsi="Calibri" w:cs="Times New Roman"/>
      <w:lang w:eastAsia="en-US"/>
    </w:rPr>
  </w:style>
  <w:style w:type="character" w:styleId="EndnoteReference">
    <w:name w:val="endnote reference"/>
    <w:basedOn w:val="DefaultParagraphFont"/>
    <w:uiPriority w:val="99"/>
    <w:rsid w:val="00356B08"/>
    <w:rPr>
      <w:rFonts w:cs="Times New Roman"/>
      <w:vertAlign w:val="superscript"/>
    </w:rPr>
  </w:style>
  <w:style w:type="paragraph" w:customStyle="1" w:styleId="font5">
    <w:name w:val="font5"/>
    <w:basedOn w:val="Normal"/>
    <w:uiPriority w:val="99"/>
    <w:rsid w:val="00356B08"/>
    <w:pPr>
      <w:spacing w:before="100" w:beforeAutospacing="1" w:after="100" w:afterAutospacing="1"/>
    </w:pPr>
    <w:rPr>
      <w:color w:val="000000"/>
    </w:rPr>
  </w:style>
  <w:style w:type="paragraph" w:customStyle="1" w:styleId="font6">
    <w:name w:val="font6"/>
    <w:basedOn w:val="Normal"/>
    <w:uiPriority w:val="99"/>
    <w:rsid w:val="00356B08"/>
    <w:pPr>
      <w:spacing w:before="100" w:beforeAutospacing="1" w:after="100" w:afterAutospacing="1"/>
    </w:pPr>
    <w:rPr>
      <w:b/>
      <w:bCs/>
      <w:color w:val="000000"/>
    </w:rPr>
  </w:style>
  <w:style w:type="paragraph" w:customStyle="1" w:styleId="xl96">
    <w:name w:val="xl96"/>
    <w:basedOn w:val="Normal"/>
    <w:uiPriority w:val="99"/>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Normal"/>
    <w:uiPriority w:val="99"/>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Normal"/>
    <w:uiPriority w:val="99"/>
    <w:rsid w:val="0094142E"/>
    <w:pPr>
      <w:spacing w:before="100" w:beforeAutospacing="1" w:after="100" w:afterAutospacing="1"/>
    </w:pPr>
    <w:rPr>
      <w:sz w:val="24"/>
      <w:szCs w:val="24"/>
    </w:rPr>
  </w:style>
  <w:style w:type="paragraph" w:customStyle="1" w:styleId="lo-normal1">
    <w:name w:val="lo-normal1"/>
    <w:basedOn w:val="Normal"/>
    <w:uiPriority w:val="99"/>
    <w:rsid w:val="00843F54"/>
    <w:pPr>
      <w:suppressAutoHyphens/>
      <w:spacing w:beforeAutospacing="1" w:after="200" w:afterAutospacing="1"/>
    </w:pPr>
    <w:rPr>
      <w:sz w:val="24"/>
      <w:szCs w:val="24"/>
    </w:rPr>
  </w:style>
  <w:style w:type="paragraph" w:customStyle="1" w:styleId="Preformat">
    <w:name w:val="Preformat"/>
    <w:uiPriority w:val="99"/>
    <w:rsid w:val="00523348"/>
    <w:pPr>
      <w:suppressAutoHyphens/>
    </w:pPr>
    <w:rPr>
      <w:rFonts w:ascii="Courier New" w:hAnsi="Courier New" w:cs="Courier New"/>
      <w:sz w:val="20"/>
      <w:szCs w:val="20"/>
      <w:lang w:eastAsia="zh-CN"/>
    </w:rPr>
  </w:style>
  <w:style w:type="paragraph" w:customStyle="1" w:styleId="zayja">
    <w:name w:val="zayja"/>
    <w:basedOn w:val="Normal"/>
    <w:uiPriority w:val="99"/>
    <w:rsid w:val="00FA3D8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52546533">
      <w:marLeft w:val="0"/>
      <w:marRight w:val="0"/>
      <w:marTop w:val="0"/>
      <w:marBottom w:val="0"/>
      <w:divBdr>
        <w:top w:val="none" w:sz="0" w:space="0" w:color="auto"/>
        <w:left w:val="none" w:sz="0" w:space="0" w:color="auto"/>
        <w:bottom w:val="none" w:sz="0" w:space="0" w:color="auto"/>
        <w:right w:val="none" w:sz="0" w:space="0" w:color="auto"/>
      </w:divBdr>
    </w:div>
    <w:div w:id="552546534">
      <w:marLeft w:val="0"/>
      <w:marRight w:val="0"/>
      <w:marTop w:val="0"/>
      <w:marBottom w:val="0"/>
      <w:divBdr>
        <w:top w:val="none" w:sz="0" w:space="0" w:color="auto"/>
        <w:left w:val="none" w:sz="0" w:space="0" w:color="auto"/>
        <w:bottom w:val="none" w:sz="0" w:space="0" w:color="auto"/>
        <w:right w:val="none" w:sz="0" w:space="0" w:color="auto"/>
      </w:divBdr>
    </w:div>
    <w:div w:id="552546535">
      <w:marLeft w:val="0"/>
      <w:marRight w:val="0"/>
      <w:marTop w:val="0"/>
      <w:marBottom w:val="0"/>
      <w:divBdr>
        <w:top w:val="none" w:sz="0" w:space="0" w:color="auto"/>
        <w:left w:val="none" w:sz="0" w:space="0" w:color="auto"/>
        <w:bottom w:val="none" w:sz="0" w:space="0" w:color="auto"/>
        <w:right w:val="none" w:sz="0" w:space="0" w:color="auto"/>
      </w:divBdr>
    </w:div>
    <w:div w:id="552546536">
      <w:marLeft w:val="0"/>
      <w:marRight w:val="0"/>
      <w:marTop w:val="0"/>
      <w:marBottom w:val="0"/>
      <w:divBdr>
        <w:top w:val="none" w:sz="0" w:space="0" w:color="auto"/>
        <w:left w:val="none" w:sz="0" w:space="0" w:color="auto"/>
        <w:bottom w:val="none" w:sz="0" w:space="0" w:color="auto"/>
        <w:right w:val="none" w:sz="0" w:space="0" w:color="auto"/>
      </w:divBdr>
    </w:div>
    <w:div w:id="552546537">
      <w:marLeft w:val="0"/>
      <w:marRight w:val="0"/>
      <w:marTop w:val="0"/>
      <w:marBottom w:val="0"/>
      <w:divBdr>
        <w:top w:val="none" w:sz="0" w:space="0" w:color="auto"/>
        <w:left w:val="none" w:sz="0" w:space="0" w:color="auto"/>
        <w:bottom w:val="none" w:sz="0" w:space="0" w:color="auto"/>
        <w:right w:val="none" w:sz="0" w:space="0" w:color="auto"/>
      </w:divBdr>
    </w:div>
    <w:div w:id="552546538">
      <w:marLeft w:val="0"/>
      <w:marRight w:val="0"/>
      <w:marTop w:val="0"/>
      <w:marBottom w:val="0"/>
      <w:divBdr>
        <w:top w:val="none" w:sz="0" w:space="0" w:color="auto"/>
        <w:left w:val="none" w:sz="0" w:space="0" w:color="auto"/>
        <w:bottom w:val="none" w:sz="0" w:space="0" w:color="auto"/>
        <w:right w:val="none" w:sz="0" w:space="0" w:color="auto"/>
      </w:divBdr>
    </w:div>
    <w:div w:id="552546539">
      <w:marLeft w:val="0"/>
      <w:marRight w:val="0"/>
      <w:marTop w:val="0"/>
      <w:marBottom w:val="0"/>
      <w:divBdr>
        <w:top w:val="none" w:sz="0" w:space="0" w:color="auto"/>
        <w:left w:val="none" w:sz="0" w:space="0" w:color="auto"/>
        <w:bottom w:val="none" w:sz="0" w:space="0" w:color="auto"/>
        <w:right w:val="none" w:sz="0" w:space="0" w:color="auto"/>
      </w:divBdr>
    </w:div>
    <w:div w:id="552546540">
      <w:marLeft w:val="0"/>
      <w:marRight w:val="0"/>
      <w:marTop w:val="0"/>
      <w:marBottom w:val="0"/>
      <w:divBdr>
        <w:top w:val="none" w:sz="0" w:space="0" w:color="auto"/>
        <w:left w:val="none" w:sz="0" w:space="0" w:color="auto"/>
        <w:bottom w:val="none" w:sz="0" w:space="0" w:color="auto"/>
        <w:right w:val="none" w:sz="0" w:space="0" w:color="auto"/>
      </w:divBdr>
    </w:div>
    <w:div w:id="552546541">
      <w:marLeft w:val="0"/>
      <w:marRight w:val="0"/>
      <w:marTop w:val="0"/>
      <w:marBottom w:val="0"/>
      <w:divBdr>
        <w:top w:val="none" w:sz="0" w:space="0" w:color="auto"/>
        <w:left w:val="none" w:sz="0" w:space="0" w:color="auto"/>
        <w:bottom w:val="none" w:sz="0" w:space="0" w:color="auto"/>
        <w:right w:val="none" w:sz="0" w:space="0" w:color="auto"/>
      </w:divBdr>
    </w:div>
    <w:div w:id="552546542">
      <w:marLeft w:val="0"/>
      <w:marRight w:val="0"/>
      <w:marTop w:val="0"/>
      <w:marBottom w:val="0"/>
      <w:divBdr>
        <w:top w:val="none" w:sz="0" w:space="0" w:color="auto"/>
        <w:left w:val="none" w:sz="0" w:space="0" w:color="auto"/>
        <w:bottom w:val="none" w:sz="0" w:space="0" w:color="auto"/>
        <w:right w:val="none" w:sz="0" w:space="0" w:color="auto"/>
      </w:divBdr>
    </w:div>
    <w:div w:id="552546543">
      <w:marLeft w:val="0"/>
      <w:marRight w:val="0"/>
      <w:marTop w:val="0"/>
      <w:marBottom w:val="0"/>
      <w:divBdr>
        <w:top w:val="none" w:sz="0" w:space="0" w:color="auto"/>
        <w:left w:val="none" w:sz="0" w:space="0" w:color="auto"/>
        <w:bottom w:val="none" w:sz="0" w:space="0" w:color="auto"/>
        <w:right w:val="none" w:sz="0" w:space="0" w:color="auto"/>
      </w:divBdr>
      <w:divsChild>
        <w:div w:id="552546552">
          <w:marLeft w:val="0"/>
          <w:marRight w:val="0"/>
          <w:marTop w:val="0"/>
          <w:marBottom w:val="0"/>
          <w:divBdr>
            <w:top w:val="none" w:sz="0" w:space="0" w:color="auto"/>
            <w:left w:val="none" w:sz="0" w:space="0" w:color="auto"/>
            <w:bottom w:val="none" w:sz="0" w:space="0" w:color="auto"/>
            <w:right w:val="none" w:sz="0" w:space="0" w:color="auto"/>
          </w:divBdr>
        </w:div>
        <w:div w:id="552546559">
          <w:marLeft w:val="0"/>
          <w:marRight w:val="0"/>
          <w:marTop w:val="0"/>
          <w:marBottom w:val="0"/>
          <w:divBdr>
            <w:top w:val="none" w:sz="0" w:space="0" w:color="auto"/>
            <w:left w:val="none" w:sz="0" w:space="0" w:color="auto"/>
            <w:bottom w:val="none" w:sz="0" w:space="0" w:color="auto"/>
            <w:right w:val="none" w:sz="0" w:space="0" w:color="auto"/>
          </w:divBdr>
        </w:div>
      </w:divsChild>
    </w:div>
    <w:div w:id="552546544">
      <w:marLeft w:val="0"/>
      <w:marRight w:val="0"/>
      <w:marTop w:val="0"/>
      <w:marBottom w:val="0"/>
      <w:divBdr>
        <w:top w:val="none" w:sz="0" w:space="0" w:color="auto"/>
        <w:left w:val="none" w:sz="0" w:space="0" w:color="auto"/>
        <w:bottom w:val="none" w:sz="0" w:space="0" w:color="auto"/>
        <w:right w:val="none" w:sz="0" w:space="0" w:color="auto"/>
      </w:divBdr>
    </w:div>
    <w:div w:id="552546545">
      <w:marLeft w:val="0"/>
      <w:marRight w:val="0"/>
      <w:marTop w:val="0"/>
      <w:marBottom w:val="0"/>
      <w:divBdr>
        <w:top w:val="none" w:sz="0" w:space="0" w:color="auto"/>
        <w:left w:val="none" w:sz="0" w:space="0" w:color="auto"/>
        <w:bottom w:val="none" w:sz="0" w:space="0" w:color="auto"/>
        <w:right w:val="none" w:sz="0" w:space="0" w:color="auto"/>
      </w:divBdr>
    </w:div>
    <w:div w:id="552546546">
      <w:marLeft w:val="0"/>
      <w:marRight w:val="0"/>
      <w:marTop w:val="0"/>
      <w:marBottom w:val="0"/>
      <w:divBdr>
        <w:top w:val="none" w:sz="0" w:space="0" w:color="auto"/>
        <w:left w:val="none" w:sz="0" w:space="0" w:color="auto"/>
        <w:bottom w:val="none" w:sz="0" w:space="0" w:color="auto"/>
        <w:right w:val="none" w:sz="0" w:space="0" w:color="auto"/>
      </w:divBdr>
    </w:div>
    <w:div w:id="552546547">
      <w:marLeft w:val="0"/>
      <w:marRight w:val="0"/>
      <w:marTop w:val="0"/>
      <w:marBottom w:val="0"/>
      <w:divBdr>
        <w:top w:val="none" w:sz="0" w:space="0" w:color="auto"/>
        <w:left w:val="none" w:sz="0" w:space="0" w:color="auto"/>
        <w:bottom w:val="none" w:sz="0" w:space="0" w:color="auto"/>
        <w:right w:val="none" w:sz="0" w:space="0" w:color="auto"/>
      </w:divBdr>
    </w:div>
    <w:div w:id="552546548">
      <w:marLeft w:val="0"/>
      <w:marRight w:val="0"/>
      <w:marTop w:val="0"/>
      <w:marBottom w:val="0"/>
      <w:divBdr>
        <w:top w:val="none" w:sz="0" w:space="0" w:color="auto"/>
        <w:left w:val="none" w:sz="0" w:space="0" w:color="auto"/>
        <w:bottom w:val="none" w:sz="0" w:space="0" w:color="auto"/>
        <w:right w:val="none" w:sz="0" w:space="0" w:color="auto"/>
      </w:divBdr>
    </w:div>
    <w:div w:id="552546549">
      <w:marLeft w:val="0"/>
      <w:marRight w:val="0"/>
      <w:marTop w:val="0"/>
      <w:marBottom w:val="0"/>
      <w:divBdr>
        <w:top w:val="none" w:sz="0" w:space="0" w:color="auto"/>
        <w:left w:val="none" w:sz="0" w:space="0" w:color="auto"/>
        <w:bottom w:val="none" w:sz="0" w:space="0" w:color="auto"/>
        <w:right w:val="none" w:sz="0" w:space="0" w:color="auto"/>
      </w:divBdr>
    </w:div>
    <w:div w:id="552546550">
      <w:marLeft w:val="0"/>
      <w:marRight w:val="0"/>
      <w:marTop w:val="0"/>
      <w:marBottom w:val="0"/>
      <w:divBdr>
        <w:top w:val="none" w:sz="0" w:space="0" w:color="auto"/>
        <w:left w:val="none" w:sz="0" w:space="0" w:color="auto"/>
        <w:bottom w:val="none" w:sz="0" w:space="0" w:color="auto"/>
        <w:right w:val="none" w:sz="0" w:space="0" w:color="auto"/>
      </w:divBdr>
    </w:div>
    <w:div w:id="552546551">
      <w:marLeft w:val="0"/>
      <w:marRight w:val="0"/>
      <w:marTop w:val="0"/>
      <w:marBottom w:val="0"/>
      <w:divBdr>
        <w:top w:val="none" w:sz="0" w:space="0" w:color="auto"/>
        <w:left w:val="none" w:sz="0" w:space="0" w:color="auto"/>
        <w:bottom w:val="none" w:sz="0" w:space="0" w:color="auto"/>
        <w:right w:val="none" w:sz="0" w:space="0" w:color="auto"/>
      </w:divBdr>
    </w:div>
    <w:div w:id="552546553">
      <w:marLeft w:val="0"/>
      <w:marRight w:val="0"/>
      <w:marTop w:val="0"/>
      <w:marBottom w:val="0"/>
      <w:divBdr>
        <w:top w:val="none" w:sz="0" w:space="0" w:color="auto"/>
        <w:left w:val="none" w:sz="0" w:space="0" w:color="auto"/>
        <w:bottom w:val="none" w:sz="0" w:space="0" w:color="auto"/>
        <w:right w:val="none" w:sz="0" w:space="0" w:color="auto"/>
      </w:divBdr>
    </w:div>
    <w:div w:id="552546554">
      <w:marLeft w:val="0"/>
      <w:marRight w:val="0"/>
      <w:marTop w:val="0"/>
      <w:marBottom w:val="0"/>
      <w:divBdr>
        <w:top w:val="none" w:sz="0" w:space="0" w:color="auto"/>
        <w:left w:val="none" w:sz="0" w:space="0" w:color="auto"/>
        <w:bottom w:val="none" w:sz="0" w:space="0" w:color="auto"/>
        <w:right w:val="none" w:sz="0" w:space="0" w:color="auto"/>
      </w:divBdr>
    </w:div>
    <w:div w:id="552546557">
      <w:marLeft w:val="0"/>
      <w:marRight w:val="0"/>
      <w:marTop w:val="0"/>
      <w:marBottom w:val="0"/>
      <w:divBdr>
        <w:top w:val="none" w:sz="0" w:space="0" w:color="auto"/>
        <w:left w:val="none" w:sz="0" w:space="0" w:color="auto"/>
        <w:bottom w:val="none" w:sz="0" w:space="0" w:color="auto"/>
        <w:right w:val="none" w:sz="0" w:space="0" w:color="auto"/>
      </w:divBdr>
      <w:divsChild>
        <w:div w:id="552546555">
          <w:marLeft w:val="0"/>
          <w:marRight w:val="0"/>
          <w:marTop w:val="0"/>
          <w:marBottom w:val="0"/>
          <w:divBdr>
            <w:top w:val="none" w:sz="0" w:space="0" w:color="auto"/>
            <w:left w:val="none" w:sz="0" w:space="0" w:color="auto"/>
            <w:bottom w:val="none" w:sz="0" w:space="0" w:color="auto"/>
            <w:right w:val="none" w:sz="0" w:space="0" w:color="auto"/>
          </w:divBdr>
        </w:div>
        <w:div w:id="552546556">
          <w:marLeft w:val="0"/>
          <w:marRight w:val="0"/>
          <w:marTop w:val="0"/>
          <w:marBottom w:val="0"/>
          <w:divBdr>
            <w:top w:val="none" w:sz="0" w:space="0" w:color="auto"/>
            <w:left w:val="none" w:sz="0" w:space="0" w:color="auto"/>
            <w:bottom w:val="none" w:sz="0" w:space="0" w:color="auto"/>
            <w:right w:val="none" w:sz="0" w:space="0" w:color="auto"/>
          </w:divBdr>
        </w:div>
        <w:div w:id="552546567">
          <w:marLeft w:val="0"/>
          <w:marRight w:val="0"/>
          <w:marTop w:val="0"/>
          <w:marBottom w:val="0"/>
          <w:divBdr>
            <w:top w:val="none" w:sz="0" w:space="0" w:color="auto"/>
            <w:left w:val="none" w:sz="0" w:space="0" w:color="auto"/>
            <w:bottom w:val="none" w:sz="0" w:space="0" w:color="auto"/>
            <w:right w:val="none" w:sz="0" w:space="0" w:color="auto"/>
          </w:divBdr>
        </w:div>
      </w:divsChild>
    </w:div>
    <w:div w:id="552546558">
      <w:marLeft w:val="0"/>
      <w:marRight w:val="0"/>
      <w:marTop w:val="0"/>
      <w:marBottom w:val="0"/>
      <w:divBdr>
        <w:top w:val="none" w:sz="0" w:space="0" w:color="auto"/>
        <w:left w:val="none" w:sz="0" w:space="0" w:color="auto"/>
        <w:bottom w:val="none" w:sz="0" w:space="0" w:color="auto"/>
        <w:right w:val="none" w:sz="0" w:space="0" w:color="auto"/>
      </w:divBdr>
    </w:div>
    <w:div w:id="552546560">
      <w:marLeft w:val="0"/>
      <w:marRight w:val="0"/>
      <w:marTop w:val="0"/>
      <w:marBottom w:val="0"/>
      <w:divBdr>
        <w:top w:val="none" w:sz="0" w:space="0" w:color="auto"/>
        <w:left w:val="none" w:sz="0" w:space="0" w:color="auto"/>
        <w:bottom w:val="none" w:sz="0" w:space="0" w:color="auto"/>
        <w:right w:val="none" w:sz="0" w:space="0" w:color="auto"/>
      </w:divBdr>
    </w:div>
    <w:div w:id="552546561">
      <w:marLeft w:val="0"/>
      <w:marRight w:val="0"/>
      <w:marTop w:val="0"/>
      <w:marBottom w:val="0"/>
      <w:divBdr>
        <w:top w:val="none" w:sz="0" w:space="0" w:color="auto"/>
        <w:left w:val="none" w:sz="0" w:space="0" w:color="auto"/>
        <w:bottom w:val="none" w:sz="0" w:space="0" w:color="auto"/>
        <w:right w:val="none" w:sz="0" w:space="0" w:color="auto"/>
      </w:divBdr>
    </w:div>
    <w:div w:id="552546562">
      <w:marLeft w:val="0"/>
      <w:marRight w:val="0"/>
      <w:marTop w:val="0"/>
      <w:marBottom w:val="0"/>
      <w:divBdr>
        <w:top w:val="none" w:sz="0" w:space="0" w:color="auto"/>
        <w:left w:val="none" w:sz="0" w:space="0" w:color="auto"/>
        <w:bottom w:val="none" w:sz="0" w:space="0" w:color="auto"/>
        <w:right w:val="none" w:sz="0" w:space="0" w:color="auto"/>
      </w:divBdr>
    </w:div>
    <w:div w:id="552546563">
      <w:marLeft w:val="0"/>
      <w:marRight w:val="0"/>
      <w:marTop w:val="0"/>
      <w:marBottom w:val="0"/>
      <w:divBdr>
        <w:top w:val="none" w:sz="0" w:space="0" w:color="auto"/>
        <w:left w:val="none" w:sz="0" w:space="0" w:color="auto"/>
        <w:bottom w:val="none" w:sz="0" w:space="0" w:color="auto"/>
        <w:right w:val="none" w:sz="0" w:space="0" w:color="auto"/>
      </w:divBdr>
    </w:div>
    <w:div w:id="552546564">
      <w:marLeft w:val="0"/>
      <w:marRight w:val="0"/>
      <w:marTop w:val="0"/>
      <w:marBottom w:val="0"/>
      <w:divBdr>
        <w:top w:val="none" w:sz="0" w:space="0" w:color="auto"/>
        <w:left w:val="none" w:sz="0" w:space="0" w:color="auto"/>
        <w:bottom w:val="none" w:sz="0" w:space="0" w:color="auto"/>
        <w:right w:val="none" w:sz="0" w:space="0" w:color="auto"/>
      </w:divBdr>
    </w:div>
    <w:div w:id="552546565">
      <w:marLeft w:val="0"/>
      <w:marRight w:val="0"/>
      <w:marTop w:val="0"/>
      <w:marBottom w:val="0"/>
      <w:divBdr>
        <w:top w:val="none" w:sz="0" w:space="0" w:color="auto"/>
        <w:left w:val="none" w:sz="0" w:space="0" w:color="auto"/>
        <w:bottom w:val="none" w:sz="0" w:space="0" w:color="auto"/>
        <w:right w:val="none" w:sz="0" w:space="0" w:color="auto"/>
      </w:divBdr>
    </w:div>
    <w:div w:id="552546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1047;&#1077;&#1084;&#1083;&#1103;%20&#1088;&#1072;&#1081;&#1086;&#1085;&#1072;/&#1047;&#1077;&#1084;&#1083;&#1103;%20&#1088;&#1072;&#1081;&#1086;&#1085;&#1072;/&#1055;&#1056;&#1054;&#1045;&#1050;&#1058;&#1067;/01.01.2019)%0A%7b&#1050;&#1086;&#1085;&#1089;&#1091;&#1083;&#1100;&#1090;&#1072;&#1085;&#1090;&#1055;&#1083;&#1102;&#1089;%7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1047;&#1077;&#1084;&#1083;&#1103;%20&#1088;&#1072;&#1081;&#1086;&#1085;&#1072;/&#1047;&#1077;&#1084;&#1083;&#1103;%20&#1088;&#1072;&#1081;&#1086;&#1085;&#1072;/&#1055;&#1056;&#1054;&#1045;&#1050;&#1058;&#1067;/01.01.2019)%0A%7b&#1050;&#1086;&#1085;&#1089;&#1091;&#1083;&#1100;&#1090;&#1072;&#1085;&#1090;&#1055;&#1083;&#1102;&#1089;%7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F47B48E6D46245AB072FB457812594851244C12FF13E3E59275F9314786AFB457563500531E8D0802BF63463F54DA9BDF20E1B0C62G7XEG" TargetMode="External"/><Relationship Id="rId4" Type="http://schemas.openxmlformats.org/officeDocument/2006/relationships/webSettings" Target="webSettings.xml"/><Relationship Id="rId9" Type="http://schemas.openxmlformats.org/officeDocument/2006/relationships/hyperlink" Target="../../../&#1047;&#1077;&#1084;&#1083;&#1103;%20&#1088;&#1072;&#1081;&#1086;&#1085;&#1072;/&#1047;&#1077;&#1084;&#1083;&#1103;%20&#1088;&#1072;&#1081;&#1086;&#1085;&#1072;/&#1055;&#1056;&#1054;&#1045;&#1050;&#1058;&#1067;/27.12.2018)%0A%7b&#1050;&#1086;&#1085;&#1089;&#1091;&#1083;&#1100;&#1090;&#1072;&#1085;&#1090;&#1055;&#1083;&#1102;&#1089;%7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713</TotalTime>
  <Pages>2</Pages>
  <Words>426</Words>
  <Characters>2433</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user</cp:lastModifiedBy>
  <cp:revision>39</cp:revision>
  <cp:lastPrinted>2023-03-13T12:07:00Z</cp:lastPrinted>
  <dcterms:created xsi:type="dcterms:W3CDTF">2021-11-22T08:38:00Z</dcterms:created>
  <dcterms:modified xsi:type="dcterms:W3CDTF">2023-06-05T09:07:00Z</dcterms:modified>
</cp:coreProperties>
</file>