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61" w:rsidRDefault="00967261" w:rsidP="007E5D53">
      <w:pPr>
        <w:jc w:val="center"/>
        <w:rPr>
          <w:b/>
          <w:sz w:val="18"/>
          <w:szCs w:val="18"/>
        </w:rPr>
      </w:pPr>
    </w:p>
    <w:p w:rsidR="00967261" w:rsidRDefault="00967261" w:rsidP="003D54A6">
      <w:pPr>
        <w:jc w:val="center"/>
        <w:rPr>
          <w:rFonts w:ascii="Times New Roman" w:hAnsi="Times New Roman"/>
          <w:b/>
          <w:sz w:val="32"/>
          <w:szCs w:val="32"/>
        </w:rPr>
      </w:pPr>
      <w:r w:rsidRPr="007E5D53">
        <w:rPr>
          <w:rFonts w:ascii="Times New Roman" w:hAnsi="Times New Roman"/>
          <w:b/>
          <w:sz w:val="32"/>
          <w:szCs w:val="32"/>
        </w:rPr>
        <w:t>Сведения о доходах, расходах, об имуществе и обязательствах имущественного характера главы Администрации городского поселения «Идрица»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E5D53">
        <w:rPr>
          <w:rFonts w:ascii="Times New Roman" w:hAnsi="Times New Roman"/>
          <w:b/>
          <w:sz w:val="32"/>
          <w:szCs w:val="32"/>
        </w:rPr>
        <w:t>за 2014год</w:t>
      </w:r>
    </w:p>
    <w:p w:rsidR="00967261" w:rsidRPr="007E5D53" w:rsidRDefault="00967261" w:rsidP="003D54A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2551"/>
        <w:gridCol w:w="6521"/>
        <w:gridCol w:w="2126"/>
      </w:tblGrid>
      <w:tr w:rsidR="00967261" w:rsidRPr="006B1DC4" w:rsidTr="006B1DC4">
        <w:tc>
          <w:tcPr>
            <w:tcW w:w="675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DC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DC4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DC4">
              <w:rPr>
                <w:rFonts w:ascii="Times New Roman" w:hAnsi="Times New Roman"/>
                <w:b/>
                <w:sz w:val="28"/>
                <w:szCs w:val="28"/>
              </w:rPr>
              <w:t>Декларированный</w:t>
            </w: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DC4">
              <w:rPr>
                <w:rFonts w:ascii="Times New Roman" w:hAnsi="Times New Roman"/>
                <w:b/>
                <w:sz w:val="28"/>
                <w:szCs w:val="28"/>
              </w:rPr>
              <w:t>годовой доход</w:t>
            </w: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DC4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1DC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B1DC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DC4">
              <w:rPr>
                <w:rFonts w:ascii="Times New Roman" w:hAnsi="Times New Roman"/>
                <w:b/>
                <w:sz w:val="28"/>
                <w:szCs w:val="28"/>
              </w:rPr>
              <w:t>в рублях</w:t>
            </w:r>
          </w:p>
        </w:tc>
        <w:tc>
          <w:tcPr>
            <w:tcW w:w="6521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DC4">
              <w:rPr>
                <w:rFonts w:ascii="Times New Roman" w:hAnsi="Times New Roman"/>
                <w:b/>
                <w:sz w:val="28"/>
                <w:szCs w:val="28"/>
              </w:rPr>
              <w:t>Находящиеся в собственности, во владении и пользовании объекты недвижимости, транспортные средства, ценные бумаги (площадь – в кв.м )</w:t>
            </w:r>
          </w:p>
        </w:tc>
        <w:tc>
          <w:tcPr>
            <w:tcW w:w="2126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DC4">
              <w:rPr>
                <w:rFonts w:ascii="Times New Roman" w:hAnsi="Times New Roman"/>
                <w:b/>
                <w:sz w:val="28"/>
                <w:szCs w:val="28"/>
              </w:rPr>
              <w:t>Страна расположения</w:t>
            </w:r>
          </w:p>
        </w:tc>
      </w:tr>
      <w:tr w:rsidR="00967261" w:rsidRPr="006B1DC4" w:rsidTr="006B1DC4">
        <w:tc>
          <w:tcPr>
            <w:tcW w:w="675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Рябов Алексей Юрьевич глава администрации городского поселения «Идрица»</w:t>
            </w:r>
          </w:p>
        </w:tc>
        <w:tc>
          <w:tcPr>
            <w:tcW w:w="2551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4"/>
                <w:szCs w:val="24"/>
              </w:rPr>
              <w:t>640137,64</w:t>
            </w:r>
            <w:bookmarkStart w:id="0" w:name="_GoBack"/>
            <w:bookmarkEnd w:id="0"/>
          </w:p>
        </w:tc>
        <w:tc>
          <w:tcPr>
            <w:tcW w:w="6521" w:type="dxa"/>
          </w:tcPr>
          <w:p w:rsidR="00967261" w:rsidRPr="006B1DC4" w:rsidRDefault="00967261" w:rsidP="006B1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Земельный участок  – собственность -1057,25 кв.м</w:t>
            </w:r>
          </w:p>
          <w:p w:rsidR="00967261" w:rsidRPr="006B1DC4" w:rsidRDefault="00967261" w:rsidP="006B1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 xml:space="preserve">а/мОпель МЕРИВА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1DC4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6B1DC4">
              <w:rPr>
                <w:rFonts w:ascii="Times New Roman" w:hAnsi="Times New Roman"/>
                <w:sz w:val="28"/>
                <w:szCs w:val="28"/>
              </w:rPr>
              <w:t>. в.– собственность</w:t>
            </w:r>
          </w:p>
          <w:p w:rsidR="00967261" w:rsidRPr="006B1DC4" w:rsidRDefault="00967261" w:rsidP="006B1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а/м Фольксваген ПОЛО 2011г.в. – собственность</w:t>
            </w:r>
          </w:p>
          <w:p w:rsidR="00967261" w:rsidRPr="006B1DC4" w:rsidRDefault="00967261" w:rsidP="006B1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квартира-63,3кв.м безвозмездное пользование.</w:t>
            </w:r>
          </w:p>
        </w:tc>
        <w:tc>
          <w:tcPr>
            <w:tcW w:w="2126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967261" w:rsidRPr="006B1DC4" w:rsidTr="006B1DC4">
        <w:tc>
          <w:tcPr>
            <w:tcW w:w="675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2551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4"/>
                <w:szCs w:val="24"/>
              </w:rPr>
              <w:t>739105,80</w:t>
            </w:r>
          </w:p>
        </w:tc>
        <w:tc>
          <w:tcPr>
            <w:tcW w:w="6521" w:type="dxa"/>
          </w:tcPr>
          <w:p w:rsidR="00967261" w:rsidRPr="006B1DC4" w:rsidRDefault="00967261" w:rsidP="006B1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Земельный участок-1057,25 кв.м – безвозмездное пользование</w:t>
            </w:r>
          </w:p>
          <w:p w:rsidR="00967261" w:rsidRPr="006B1DC4" w:rsidRDefault="00967261" w:rsidP="006B1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квартира-63,3кв.м- безвозмездное пользование.</w:t>
            </w:r>
          </w:p>
        </w:tc>
        <w:tc>
          <w:tcPr>
            <w:tcW w:w="2126" w:type="dxa"/>
          </w:tcPr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261" w:rsidRPr="006B1DC4" w:rsidRDefault="00967261" w:rsidP="006B1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</w:tbl>
    <w:p w:rsidR="00967261" w:rsidRPr="003D54A6" w:rsidRDefault="00967261" w:rsidP="003D54A6">
      <w:pPr>
        <w:jc w:val="center"/>
        <w:rPr>
          <w:b/>
          <w:sz w:val="28"/>
          <w:szCs w:val="28"/>
        </w:rPr>
      </w:pPr>
    </w:p>
    <w:sectPr w:rsidR="00967261" w:rsidRPr="003D54A6" w:rsidSect="003D5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1C"/>
    <w:rsid w:val="000A79CB"/>
    <w:rsid w:val="001E359E"/>
    <w:rsid w:val="002907B9"/>
    <w:rsid w:val="00347CB6"/>
    <w:rsid w:val="00351464"/>
    <w:rsid w:val="00375558"/>
    <w:rsid w:val="003D54A6"/>
    <w:rsid w:val="00426835"/>
    <w:rsid w:val="004A6704"/>
    <w:rsid w:val="004B1C92"/>
    <w:rsid w:val="00527587"/>
    <w:rsid w:val="00592266"/>
    <w:rsid w:val="006B1DC4"/>
    <w:rsid w:val="00772DBC"/>
    <w:rsid w:val="007B48CA"/>
    <w:rsid w:val="007B5184"/>
    <w:rsid w:val="007E5D53"/>
    <w:rsid w:val="00860533"/>
    <w:rsid w:val="00876B41"/>
    <w:rsid w:val="00884F9F"/>
    <w:rsid w:val="008949BE"/>
    <w:rsid w:val="00967261"/>
    <w:rsid w:val="00A1749D"/>
    <w:rsid w:val="00A602F6"/>
    <w:rsid w:val="00A64985"/>
    <w:rsid w:val="00B72984"/>
    <w:rsid w:val="00B855B8"/>
    <w:rsid w:val="00BB3380"/>
    <w:rsid w:val="00BB5C62"/>
    <w:rsid w:val="00CE5539"/>
    <w:rsid w:val="00D20B1C"/>
    <w:rsid w:val="00DF53E9"/>
    <w:rsid w:val="00EE4379"/>
    <w:rsid w:val="00F6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54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121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Идрица</dc:creator>
  <cp:keywords/>
  <dc:description/>
  <cp:lastModifiedBy>EugeneSun</cp:lastModifiedBy>
  <cp:revision>7</cp:revision>
  <dcterms:created xsi:type="dcterms:W3CDTF">2015-04-17T07:47:00Z</dcterms:created>
  <dcterms:modified xsi:type="dcterms:W3CDTF">2015-04-23T07:53:00Z</dcterms:modified>
</cp:coreProperties>
</file>